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72A" w:rsidRPr="0055254F" w:rsidRDefault="00BB072A" w:rsidP="00BB072A">
      <w:pPr>
        <w:pStyle w:val="Header"/>
        <w:jc w:val="right"/>
        <w:rPr>
          <w:rFonts w:ascii="Arial" w:hAnsi="Arial" w:cs="Arial"/>
          <w:sz w:val="20"/>
        </w:rPr>
      </w:pPr>
      <w:r w:rsidRPr="00206391">
        <w:rPr>
          <w:rFonts w:ascii="Museo Slab 700" w:hAnsi="Museo Slab 700" w:cs="Museo Slab 700"/>
          <w:b/>
          <w:bCs/>
          <w:color w:val="C00000"/>
          <w:sz w:val="44"/>
          <w:szCs w:val="44"/>
          <w:lang w:eastAsia="en-GB"/>
        </w:rPr>
        <w:t>MoneySavingExpert.com</w:t>
      </w:r>
    </w:p>
    <w:p w:rsidR="00813314" w:rsidRPr="00F736E1" w:rsidRDefault="00813314">
      <w:pPr>
        <w:rPr>
          <w:rFonts w:ascii="Calibri" w:hAnsi="Calibri" w:cs="Calibri"/>
        </w:rPr>
      </w:pPr>
    </w:p>
    <w:tbl>
      <w:tblPr>
        <w:tblW w:w="0" w:type="auto"/>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66"/>
        <w:gridCol w:w="4999"/>
      </w:tblGrid>
      <w:tr w:rsidR="00B73889" w:rsidRPr="00947ED7" w:rsidTr="00FC70ED">
        <w:trPr>
          <w:cantSplit/>
          <w:trHeight w:val="347"/>
        </w:trPr>
        <w:tc>
          <w:tcPr>
            <w:tcW w:w="10065" w:type="dxa"/>
            <w:gridSpan w:val="2"/>
            <w:shd w:val="pct10" w:color="auto" w:fill="auto"/>
          </w:tcPr>
          <w:p w:rsidR="00B73889" w:rsidRPr="00947ED7" w:rsidRDefault="00B73889" w:rsidP="00B73889">
            <w:pPr>
              <w:tabs>
                <w:tab w:val="right" w:pos="8982"/>
              </w:tabs>
              <w:ind w:left="357" w:hanging="357"/>
              <w:rPr>
                <w:rFonts w:ascii="Arial" w:hAnsi="Arial" w:cs="Arial"/>
                <w:b/>
                <w:sz w:val="20"/>
                <w:szCs w:val="20"/>
              </w:rPr>
            </w:pPr>
            <w:r w:rsidRPr="00947ED7">
              <w:rPr>
                <w:rFonts w:ascii="Arial" w:hAnsi="Arial" w:cs="Arial"/>
                <w:b/>
                <w:sz w:val="20"/>
                <w:szCs w:val="20"/>
              </w:rPr>
              <w:t xml:space="preserve">PART 1: ROLE DESCRIPTION </w:t>
            </w:r>
            <w:r w:rsidRPr="00947ED7">
              <w:rPr>
                <w:rFonts w:ascii="Arial" w:hAnsi="Arial" w:cs="Arial"/>
                <w:b/>
                <w:sz w:val="20"/>
                <w:szCs w:val="20"/>
              </w:rPr>
              <w:tab/>
            </w:r>
          </w:p>
        </w:tc>
      </w:tr>
      <w:tr w:rsidR="009C7578" w:rsidRPr="00947ED7" w:rsidTr="00FC70ED">
        <w:tblPrEx>
          <w:tblBorders>
            <w:top w:val="none" w:sz="0" w:space="0" w:color="auto"/>
            <w:left w:val="none" w:sz="0" w:space="0" w:color="auto"/>
            <w:bottom w:val="none" w:sz="0" w:space="0" w:color="auto"/>
            <w:right w:val="none" w:sz="0" w:space="0" w:color="auto"/>
          </w:tblBorders>
        </w:tblPrEx>
        <w:trPr>
          <w:cantSplit/>
        </w:trPr>
        <w:tc>
          <w:tcPr>
            <w:tcW w:w="10065" w:type="dxa"/>
            <w:gridSpan w:val="2"/>
            <w:tcBorders>
              <w:top w:val="single" w:sz="6" w:space="0" w:color="auto"/>
              <w:left w:val="single" w:sz="6" w:space="0" w:color="auto"/>
              <w:bottom w:val="single" w:sz="6" w:space="0" w:color="auto"/>
              <w:right w:val="single" w:sz="6" w:space="0" w:color="auto"/>
            </w:tcBorders>
          </w:tcPr>
          <w:p w:rsidR="002F77FC" w:rsidRPr="00947ED7" w:rsidRDefault="0083715B" w:rsidP="00DD2268">
            <w:pPr>
              <w:pStyle w:val="Heading1"/>
              <w:rPr>
                <w:rFonts w:ascii="Arial" w:hAnsi="Arial" w:cs="Arial"/>
                <w:sz w:val="20"/>
                <w:szCs w:val="20"/>
              </w:rPr>
            </w:pPr>
            <w:r>
              <w:rPr>
                <w:rFonts w:ascii="Arial" w:hAnsi="Arial" w:cs="Arial"/>
                <w:color w:val="000000"/>
                <w:sz w:val="20"/>
                <w:szCs w:val="20"/>
              </w:rPr>
              <w:t xml:space="preserve">ROLE TITLE: </w:t>
            </w:r>
            <w:r w:rsidR="00746747" w:rsidRPr="00746747">
              <w:rPr>
                <w:rFonts w:ascii="Arial" w:hAnsi="Arial" w:cs="Arial"/>
                <w:color w:val="000000"/>
                <w:sz w:val="20"/>
                <w:szCs w:val="20"/>
              </w:rPr>
              <w:t>Digital Community Executive</w:t>
            </w:r>
          </w:p>
        </w:tc>
      </w:tr>
      <w:tr w:rsidR="00B73889" w:rsidRPr="00947ED7" w:rsidTr="00FC70ED">
        <w:tblPrEx>
          <w:tblBorders>
            <w:top w:val="none" w:sz="0" w:space="0" w:color="auto"/>
            <w:left w:val="none" w:sz="0" w:space="0" w:color="auto"/>
            <w:bottom w:val="none" w:sz="0" w:space="0" w:color="auto"/>
            <w:right w:val="none" w:sz="0" w:space="0" w:color="auto"/>
          </w:tblBorders>
        </w:tblPrEx>
        <w:trPr>
          <w:cantSplit/>
        </w:trPr>
        <w:tc>
          <w:tcPr>
            <w:tcW w:w="5066" w:type="dxa"/>
            <w:tcBorders>
              <w:top w:val="single" w:sz="6" w:space="0" w:color="auto"/>
              <w:left w:val="single" w:sz="6" w:space="0" w:color="auto"/>
              <w:bottom w:val="single" w:sz="6" w:space="0" w:color="auto"/>
              <w:right w:val="single" w:sz="6" w:space="0" w:color="auto"/>
            </w:tcBorders>
          </w:tcPr>
          <w:p w:rsidR="00B73889" w:rsidRPr="00947ED7" w:rsidRDefault="00B73889" w:rsidP="00B73889">
            <w:pPr>
              <w:rPr>
                <w:rFonts w:ascii="Arial" w:hAnsi="Arial" w:cs="Arial"/>
                <w:color w:val="000000"/>
                <w:sz w:val="20"/>
                <w:szCs w:val="20"/>
              </w:rPr>
            </w:pPr>
            <w:r w:rsidRPr="00947ED7">
              <w:rPr>
                <w:rFonts w:ascii="Arial" w:hAnsi="Arial" w:cs="Arial"/>
                <w:color w:val="000000"/>
                <w:sz w:val="20"/>
                <w:szCs w:val="20"/>
              </w:rPr>
              <w:t>REPORTING TO:</w:t>
            </w:r>
            <w:r w:rsidR="00D66E6C" w:rsidRPr="00947ED7">
              <w:rPr>
                <w:rFonts w:ascii="Arial" w:hAnsi="Arial" w:cs="Arial"/>
                <w:color w:val="000000"/>
                <w:sz w:val="20"/>
                <w:szCs w:val="20"/>
              </w:rPr>
              <w:t xml:space="preserve"> </w:t>
            </w:r>
            <w:r w:rsidR="00A2712D">
              <w:rPr>
                <w:rFonts w:ascii="Arial" w:hAnsi="Arial" w:cs="Arial"/>
                <w:color w:val="000000"/>
                <w:sz w:val="20"/>
                <w:szCs w:val="20"/>
              </w:rPr>
              <w:t>Forum &amp; Community Manager</w:t>
            </w:r>
          </w:p>
          <w:p w:rsidR="009C7578" w:rsidRPr="00947ED7" w:rsidRDefault="009C7578" w:rsidP="00B73889">
            <w:pPr>
              <w:rPr>
                <w:rFonts w:ascii="Arial" w:hAnsi="Arial" w:cs="Arial"/>
                <w:color w:val="000000"/>
                <w:sz w:val="20"/>
                <w:szCs w:val="20"/>
              </w:rPr>
            </w:pPr>
          </w:p>
        </w:tc>
        <w:tc>
          <w:tcPr>
            <w:tcW w:w="4999" w:type="dxa"/>
            <w:tcBorders>
              <w:top w:val="single" w:sz="6" w:space="0" w:color="auto"/>
              <w:left w:val="single" w:sz="6" w:space="0" w:color="auto"/>
              <w:bottom w:val="single" w:sz="6" w:space="0" w:color="auto"/>
              <w:right w:val="single" w:sz="6" w:space="0" w:color="auto"/>
            </w:tcBorders>
          </w:tcPr>
          <w:p w:rsidR="004A24D2" w:rsidRPr="00947ED7" w:rsidRDefault="006E496A" w:rsidP="004A24D2">
            <w:pPr>
              <w:rPr>
                <w:rFonts w:ascii="Arial" w:hAnsi="Arial" w:cs="Arial"/>
                <w:color w:val="000000"/>
                <w:sz w:val="20"/>
                <w:szCs w:val="20"/>
              </w:rPr>
            </w:pPr>
            <w:r w:rsidRPr="00947ED7">
              <w:rPr>
                <w:rFonts w:ascii="Arial" w:hAnsi="Arial" w:cs="Arial"/>
                <w:color w:val="000000"/>
                <w:sz w:val="20"/>
                <w:szCs w:val="20"/>
              </w:rPr>
              <w:t>DIRECT REPORTS:</w:t>
            </w:r>
            <w:r w:rsidR="003D09CD" w:rsidRPr="00947ED7">
              <w:rPr>
                <w:rFonts w:ascii="Arial" w:hAnsi="Arial" w:cs="Arial"/>
                <w:color w:val="000000"/>
                <w:sz w:val="20"/>
                <w:szCs w:val="20"/>
              </w:rPr>
              <w:t xml:space="preserve"> </w:t>
            </w:r>
            <w:r w:rsidR="007309E6">
              <w:rPr>
                <w:rFonts w:ascii="Arial" w:hAnsi="Arial" w:cs="Arial"/>
                <w:color w:val="000000"/>
                <w:sz w:val="20"/>
                <w:szCs w:val="20"/>
              </w:rPr>
              <w:t>0</w:t>
            </w:r>
          </w:p>
          <w:p w:rsidR="00802404" w:rsidRPr="00947ED7" w:rsidRDefault="00802404" w:rsidP="00976DB7">
            <w:pPr>
              <w:rPr>
                <w:rFonts w:ascii="Arial" w:hAnsi="Arial" w:cs="Arial"/>
                <w:color w:val="000000"/>
                <w:sz w:val="20"/>
                <w:szCs w:val="20"/>
              </w:rPr>
            </w:pPr>
          </w:p>
        </w:tc>
      </w:tr>
      <w:tr w:rsidR="00B73889" w:rsidRPr="00947ED7" w:rsidTr="00FC70ED">
        <w:tblPrEx>
          <w:tblBorders>
            <w:top w:val="none" w:sz="0" w:space="0" w:color="auto"/>
            <w:left w:val="none" w:sz="0" w:space="0" w:color="auto"/>
            <w:bottom w:val="none" w:sz="0" w:space="0" w:color="auto"/>
            <w:right w:val="none" w:sz="0" w:space="0" w:color="auto"/>
          </w:tblBorders>
        </w:tblPrEx>
        <w:trPr>
          <w:cantSplit/>
        </w:trPr>
        <w:tc>
          <w:tcPr>
            <w:tcW w:w="5066" w:type="dxa"/>
            <w:tcBorders>
              <w:top w:val="single" w:sz="6" w:space="0" w:color="auto"/>
              <w:left w:val="single" w:sz="6" w:space="0" w:color="auto"/>
              <w:bottom w:val="single" w:sz="6" w:space="0" w:color="auto"/>
              <w:right w:val="single" w:sz="6" w:space="0" w:color="auto"/>
            </w:tcBorders>
          </w:tcPr>
          <w:p w:rsidR="00B73889" w:rsidRPr="00947ED7" w:rsidRDefault="00E34A5B" w:rsidP="00B73889">
            <w:pPr>
              <w:rPr>
                <w:rFonts w:ascii="Arial" w:hAnsi="Arial" w:cs="Arial"/>
                <w:sz w:val="20"/>
                <w:szCs w:val="20"/>
              </w:rPr>
            </w:pPr>
            <w:r w:rsidRPr="00947ED7">
              <w:rPr>
                <w:rFonts w:ascii="Arial" w:hAnsi="Arial" w:cs="Arial"/>
                <w:color w:val="000000"/>
                <w:sz w:val="20"/>
                <w:szCs w:val="20"/>
              </w:rPr>
              <w:t>DEPT/SECTION:</w:t>
            </w:r>
            <w:r w:rsidR="007A7A9D" w:rsidRPr="00947ED7">
              <w:rPr>
                <w:rFonts w:ascii="Arial" w:hAnsi="Arial" w:cs="Arial"/>
                <w:color w:val="000000"/>
                <w:sz w:val="20"/>
                <w:szCs w:val="20"/>
              </w:rPr>
              <w:t xml:space="preserve"> </w:t>
            </w:r>
            <w:r w:rsidR="007309E6">
              <w:rPr>
                <w:rFonts w:ascii="Arial" w:hAnsi="Arial" w:cs="Arial"/>
                <w:color w:val="000000"/>
                <w:sz w:val="20"/>
                <w:szCs w:val="20"/>
              </w:rPr>
              <w:t>Forum</w:t>
            </w:r>
          </w:p>
          <w:p w:rsidR="00E34A5B" w:rsidRPr="00947ED7" w:rsidRDefault="00E34A5B" w:rsidP="00B73889">
            <w:pPr>
              <w:rPr>
                <w:rFonts w:ascii="Arial" w:hAnsi="Arial" w:cs="Arial"/>
                <w:color w:val="000000"/>
                <w:sz w:val="20"/>
                <w:szCs w:val="20"/>
              </w:rPr>
            </w:pPr>
          </w:p>
        </w:tc>
        <w:tc>
          <w:tcPr>
            <w:tcW w:w="4999" w:type="dxa"/>
            <w:tcBorders>
              <w:top w:val="single" w:sz="6" w:space="0" w:color="auto"/>
              <w:left w:val="single" w:sz="6" w:space="0" w:color="auto"/>
              <w:bottom w:val="single" w:sz="6" w:space="0" w:color="auto"/>
              <w:right w:val="single" w:sz="6" w:space="0" w:color="auto"/>
            </w:tcBorders>
          </w:tcPr>
          <w:p w:rsidR="002F77FC" w:rsidRPr="00947ED7" w:rsidRDefault="00B73889" w:rsidP="00B73889">
            <w:pPr>
              <w:rPr>
                <w:rFonts w:ascii="Arial" w:hAnsi="Arial" w:cs="Arial"/>
                <w:color w:val="000000"/>
                <w:sz w:val="20"/>
                <w:szCs w:val="20"/>
              </w:rPr>
            </w:pPr>
            <w:r w:rsidRPr="00947ED7">
              <w:rPr>
                <w:rFonts w:ascii="Arial" w:hAnsi="Arial" w:cs="Arial"/>
                <w:color w:val="000000"/>
                <w:sz w:val="20"/>
                <w:szCs w:val="20"/>
              </w:rPr>
              <w:t xml:space="preserve">TEAM SIZE TOTAL: </w:t>
            </w:r>
            <w:r w:rsidR="00A2712D">
              <w:rPr>
                <w:rFonts w:ascii="Arial" w:hAnsi="Arial" w:cs="Arial"/>
                <w:color w:val="000000"/>
                <w:sz w:val="20"/>
                <w:szCs w:val="20"/>
              </w:rPr>
              <w:t>4</w:t>
            </w:r>
          </w:p>
          <w:p w:rsidR="002F77FC" w:rsidRPr="00947ED7" w:rsidRDefault="002F77FC" w:rsidP="00B73889">
            <w:pPr>
              <w:rPr>
                <w:rFonts w:ascii="Arial" w:hAnsi="Arial" w:cs="Arial"/>
                <w:color w:val="000000"/>
                <w:sz w:val="20"/>
                <w:szCs w:val="20"/>
              </w:rPr>
            </w:pPr>
          </w:p>
        </w:tc>
      </w:tr>
      <w:tr w:rsidR="00B73889" w:rsidRPr="00947ED7" w:rsidTr="00FC70ED">
        <w:tblPrEx>
          <w:tblBorders>
            <w:top w:val="none" w:sz="0" w:space="0" w:color="auto"/>
            <w:left w:val="none" w:sz="0" w:space="0" w:color="auto"/>
            <w:bottom w:val="none" w:sz="0" w:space="0" w:color="auto"/>
            <w:right w:val="none" w:sz="0" w:space="0" w:color="auto"/>
          </w:tblBorders>
        </w:tblPrEx>
        <w:trPr>
          <w:trHeight w:val="1945"/>
        </w:trPr>
        <w:tc>
          <w:tcPr>
            <w:tcW w:w="10065" w:type="dxa"/>
            <w:gridSpan w:val="2"/>
            <w:tcBorders>
              <w:top w:val="single" w:sz="6" w:space="0" w:color="auto"/>
              <w:left w:val="single" w:sz="6" w:space="0" w:color="auto"/>
              <w:bottom w:val="single" w:sz="6" w:space="0" w:color="auto"/>
              <w:right w:val="single" w:sz="6" w:space="0" w:color="auto"/>
            </w:tcBorders>
          </w:tcPr>
          <w:p w:rsidR="00FF56A3" w:rsidRPr="00947ED7" w:rsidRDefault="00B73889" w:rsidP="00FF56A3">
            <w:pPr>
              <w:ind w:right="-108"/>
              <w:rPr>
                <w:rFonts w:ascii="Arial" w:hAnsi="Arial" w:cs="Arial"/>
                <w:b/>
                <w:color w:val="000000"/>
                <w:sz w:val="20"/>
                <w:szCs w:val="20"/>
              </w:rPr>
            </w:pPr>
            <w:r w:rsidRPr="00947ED7">
              <w:rPr>
                <w:rFonts w:ascii="Arial" w:hAnsi="Arial" w:cs="Arial"/>
                <w:b/>
                <w:color w:val="000000"/>
                <w:sz w:val="20"/>
                <w:szCs w:val="20"/>
              </w:rPr>
              <w:t>OVERALL PURPOSE OF ROLE:</w:t>
            </w:r>
          </w:p>
          <w:p w:rsidR="008B0D14" w:rsidRPr="00947ED7" w:rsidRDefault="00777924" w:rsidP="007309E6">
            <w:pPr>
              <w:pStyle w:val="ListBullet"/>
              <w:numPr>
                <w:ilvl w:val="0"/>
                <w:numId w:val="0"/>
              </w:numPr>
              <w:ind w:left="340"/>
            </w:pPr>
            <w:r w:rsidRPr="00947ED7">
              <w:t xml:space="preserve">MoneySavingExpert.com is the UK's biggest consumer website with </w:t>
            </w:r>
            <w:r w:rsidR="00AB6A33">
              <w:t>about 15</w:t>
            </w:r>
            <w:r w:rsidRPr="00947ED7">
              <w:t xml:space="preserve"> million users a month. The site's dedicated to cutting your bills and fighting your corner with</w:t>
            </w:r>
            <w:r w:rsidR="007C0815">
              <w:t xml:space="preserve"> journalistic research, cutting-</w:t>
            </w:r>
            <w:r w:rsidRPr="00947ED7">
              <w:t>edge tools &amp; a massive community – all focused on finding deals, saving cash &amp; campaigning for financial justice.</w:t>
            </w:r>
          </w:p>
          <w:p w:rsidR="007F6CBF" w:rsidRPr="00947ED7" w:rsidRDefault="007F6CBF" w:rsidP="007309E6">
            <w:pPr>
              <w:pStyle w:val="ListBullet"/>
              <w:numPr>
                <w:ilvl w:val="0"/>
                <w:numId w:val="0"/>
              </w:numPr>
              <w:ind w:left="340"/>
            </w:pPr>
          </w:p>
          <w:p w:rsidR="007309E6" w:rsidRPr="007309E6" w:rsidRDefault="005C1AB4" w:rsidP="007309E6">
            <w:pPr>
              <w:pStyle w:val="Default"/>
              <w:ind w:left="340"/>
              <w:rPr>
                <w:rFonts w:ascii="Arial" w:hAnsi="Arial" w:cs="Arial"/>
                <w:sz w:val="20"/>
                <w:szCs w:val="20"/>
              </w:rPr>
            </w:pPr>
            <w:r>
              <w:rPr>
                <w:rFonts w:ascii="Arial" w:hAnsi="Arial" w:cs="Arial"/>
                <w:sz w:val="20"/>
                <w:szCs w:val="20"/>
              </w:rPr>
              <w:t xml:space="preserve">As </w:t>
            </w:r>
            <w:r w:rsidR="00746747" w:rsidRPr="00746747">
              <w:rPr>
                <w:rFonts w:ascii="Arial" w:hAnsi="Arial" w:cs="Arial"/>
                <w:sz w:val="20"/>
                <w:szCs w:val="20"/>
              </w:rPr>
              <w:t xml:space="preserve">Digital Community </w:t>
            </w:r>
            <w:bookmarkStart w:id="0" w:name="_GoBack"/>
            <w:r w:rsidR="00746747" w:rsidRPr="00746747">
              <w:rPr>
                <w:rFonts w:ascii="Arial" w:hAnsi="Arial" w:cs="Arial"/>
                <w:sz w:val="20"/>
                <w:szCs w:val="20"/>
              </w:rPr>
              <w:t>Exec</w:t>
            </w:r>
            <w:bookmarkEnd w:id="0"/>
            <w:r w:rsidR="00746747" w:rsidRPr="00746747">
              <w:rPr>
                <w:rFonts w:ascii="Arial" w:hAnsi="Arial" w:cs="Arial"/>
                <w:sz w:val="20"/>
                <w:szCs w:val="20"/>
              </w:rPr>
              <w:t xml:space="preserve">utive </w:t>
            </w:r>
            <w:r w:rsidR="007309E6">
              <w:rPr>
                <w:rFonts w:ascii="Arial" w:hAnsi="Arial" w:cs="Arial"/>
                <w:sz w:val="20"/>
                <w:szCs w:val="20"/>
              </w:rPr>
              <w:t>y</w:t>
            </w:r>
            <w:r w:rsidR="007309E6" w:rsidRPr="007309E6">
              <w:rPr>
                <w:rFonts w:ascii="Arial" w:hAnsi="Arial" w:cs="Arial"/>
                <w:sz w:val="20"/>
                <w:szCs w:val="20"/>
              </w:rPr>
              <w:t>ou will immerse yourself in our hugely popular social network to research trends as well as users’ views and experiences. You'll come up with ideas for new editorial content, tools and ways to improve and enhance our forum. You will also support our in-house legal and abuse teams to research forum comp</w:t>
            </w:r>
            <w:r w:rsidR="00EB249B">
              <w:rPr>
                <w:rFonts w:ascii="Arial" w:hAnsi="Arial" w:cs="Arial"/>
                <w:sz w:val="20"/>
                <w:szCs w:val="20"/>
              </w:rPr>
              <w:t>laints and update senior staff.</w:t>
            </w:r>
          </w:p>
          <w:p w:rsidR="007309E6" w:rsidRDefault="007309E6" w:rsidP="007309E6">
            <w:pPr>
              <w:pStyle w:val="ListBullet"/>
              <w:numPr>
                <w:ilvl w:val="0"/>
                <w:numId w:val="0"/>
              </w:numPr>
              <w:ind w:left="340"/>
            </w:pPr>
          </w:p>
          <w:p w:rsidR="007309E6" w:rsidRPr="007309E6" w:rsidRDefault="007309E6" w:rsidP="007309E6">
            <w:pPr>
              <w:pStyle w:val="ListBullet"/>
              <w:numPr>
                <w:ilvl w:val="0"/>
                <w:numId w:val="0"/>
              </w:numPr>
              <w:ind w:left="340"/>
            </w:pPr>
            <w:r w:rsidRPr="007309E6">
              <w:t>Above all, we are seeking a motivated community</w:t>
            </w:r>
            <w:r w:rsidR="00746747">
              <w:t xml:space="preserve"> and social media s</w:t>
            </w:r>
            <w:r w:rsidRPr="007309E6">
              <w:t>avvy researcher, who can combine overall direction with a proactive approach to making our forum the best MoneySaving experience it can be.</w:t>
            </w:r>
          </w:p>
          <w:p w:rsidR="00B73889" w:rsidRPr="00947ED7" w:rsidRDefault="00B73889" w:rsidP="00AF3420">
            <w:pPr>
              <w:pStyle w:val="ListBullet"/>
              <w:numPr>
                <w:ilvl w:val="0"/>
                <w:numId w:val="0"/>
              </w:numPr>
            </w:pPr>
          </w:p>
        </w:tc>
      </w:tr>
      <w:tr w:rsidR="00B73889" w:rsidRPr="00947ED7" w:rsidTr="00FC70ED">
        <w:tblPrEx>
          <w:tblBorders>
            <w:top w:val="none" w:sz="0" w:space="0" w:color="auto"/>
            <w:left w:val="none" w:sz="0" w:space="0" w:color="auto"/>
            <w:bottom w:val="none" w:sz="0" w:space="0" w:color="auto"/>
            <w:right w:val="none" w:sz="0" w:space="0" w:color="auto"/>
          </w:tblBorders>
        </w:tblPrEx>
        <w:tc>
          <w:tcPr>
            <w:tcW w:w="10065" w:type="dxa"/>
            <w:gridSpan w:val="2"/>
            <w:tcBorders>
              <w:top w:val="single" w:sz="6" w:space="0" w:color="auto"/>
              <w:left w:val="single" w:sz="6" w:space="0" w:color="auto"/>
              <w:bottom w:val="single" w:sz="6" w:space="0" w:color="auto"/>
              <w:right w:val="single" w:sz="6" w:space="0" w:color="auto"/>
            </w:tcBorders>
          </w:tcPr>
          <w:p w:rsidR="004A24D2" w:rsidRDefault="00A13C5B" w:rsidP="004A24D2">
            <w:pPr>
              <w:ind w:right="-108"/>
              <w:rPr>
                <w:rFonts w:ascii="Arial" w:hAnsi="Arial" w:cs="Arial"/>
                <w:b/>
                <w:sz w:val="20"/>
                <w:szCs w:val="20"/>
              </w:rPr>
            </w:pPr>
            <w:r w:rsidRPr="00456F7A">
              <w:rPr>
                <w:rFonts w:ascii="Arial" w:hAnsi="Arial" w:cs="Arial"/>
                <w:b/>
                <w:sz w:val="20"/>
                <w:szCs w:val="20"/>
              </w:rPr>
              <w:t>MAIN ACTIVITIES/TASKS</w:t>
            </w:r>
          </w:p>
          <w:p w:rsidR="00456F7A" w:rsidRPr="00456F7A" w:rsidRDefault="00456F7A" w:rsidP="004A24D2">
            <w:pPr>
              <w:ind w:right="-108"/>
              <w:rPr>
                <w:rFonts w:ascii="Arial" w:hAnsi="Arial" w:cs="Arial"/>
                <w:b/>
                <w:sz w:val="20"/>
                <w:szCs w:val="20"/>
              </w:rPr>
            </w:pPr>
          </w:p>
          <w:p w:rsidR="009E0619" w:rsidRDefault="009E0619" w:rsidP="00DA6BCA">
            <w:pPr>
              <w:numPr>
                <w:ilvl w:val="0"/>
                <w:numId w:val="46"/>
              </w:numPr>
              <w:shd w:val="clear" w:color="auto" w:fill="FFFFFF"/>
              <w:spacing w:line="255" w:lineRule="atLeast"/>
              <w:textAlignment w:val="baseline"/>
              <w:rPr>
                <w:rFonts w:ascii="Arial" w:hAnsi="Arial" w:cs="Arial"/>
                <w:color w:val="333333"/>
                <w:sz w:val="20"/>
                <w:szCs w:val="20"/>
                <w:lang w:val="en-GB" w:eastAsia="en-GB"/>
              </w:rPr>
            </w:pPr>
            <w:r w:rsidRPr="009E0619">
              <w:rPr>
                <w:rFonts w:ascii="Arial" w:hAnsi="Arial" w:cs="Arial"/>
                <w:color w:val="333333"/>
                <w:sz w:val="20"/>
                <w:szCs w:val="20"/>
                <w:lang w:val="en-GB" w:eastAsia="en-GB"/>
              </w:rPr>
              <w:t xml:space="preserve">Moderate forum posts and remove content which is defamatory or </w:t>
            </w:r>
            <w:r w:rsidR="007C0815">
              <w:rPr>
                <w:rFonts w:ascii="Arial" w:hAnsi="Arial" w:cs="Arial"/>
                <w:color w:val="333333"/>
                <w:sz w:val="20"/>
                <w:szCs w:val="20"/>
                <w:lang w:val="en-GB" w:eastAsia="en-GB"/>
              </w:rPr>
              <w:t>spam</w:t>
            </w:r>
          </w:p>
          <w:p w:rsidR="00DA6BCA" w:rsidRPr="00FC70ED" w:rsidRDefault="00DA6BCA" w:rsidP="00DA6BCA">
            <w:pPr>
              <w:pStyle w:val="Default"/>
              <w:numPr>
                <w:ilvl w:val="0"/>
                <w:numId w:val="46"/>
              </w:numPr>
              <w:rPr>
                <w:rFonts w:ascii="Arial" w:hAnsi="Arial" w:cs="Arial"/>
                <w:color w:val="auto"/>
                <w:sz w:val="20"/>
                <w:szCs w:val="20"/>
              </w:rPr>
            </w:pPr>
            <w:r w:rsidRPr="00AF3420">
              <w:rPr>
                <w:rFonts w:ascii="Arial" w:hAnsi="Arial" w:cs="Arial"/>
                <w:sz w:val="20"/>
                <w:szCs w:val="20"/>
              </w:rPr>
              <w:t xml:space="preserve">Working closely with our abuse and legal team to help manage reports from our forum, as well as </w:t>
            </w:r>
            <w:r w:rsidRPr="00FC70ED">
              <w:rPr>
                <w:rFonts w:ascii="Arial" w:hAnsi="Arial" w:cs="Arial"/>
                <w:color w:val="auto"/>
                <w:sz w:val="20"/>
                <w:szCs w:val="20"/>
              </w:rPr>
              <w:t>d</w:t>
            </w:r>
            <w:r w:rsidR="00EB249B">
              <w:rPr>
                <w:rFonts w:ascii="Arial" w:hAnsi="Arial" w:cs="Arial"/>
                <w:color w:val="auto"/>
                <w:sz w:val="20"/>
                <w:szCs w:val="20"/>
              </w:rPr>
              <w:t>ealing with them appropriately</w:t>
            </w:r>
          </w:p>
          <w:p w:rsidR="009E0619" w:rsidRPr="00FC70ED" w:rsidRDefault="009E0619" w:rsidP="00DA6BCA">
            <w:pPr>
              <w:numPr>
                <w:ilvl w:val="0"/>
                <w:numId w:val="46"/>
              </w:numPr>
              <w:shd w:val="clear" w:color="auto" w:fill="FFFFFF"/>
              <w:spacing w:line="255" w:lineRule="atLeast"/>
              <w:textAlignment w:val="baseline"/>
              <w:rPr>
                <w:rFonts w:ascii="Arial" w:hAnsi="Arial" w:cs="Arial"/>
                <w:sz w:val="20"/>
                <w:szCs w:val="20"/>
                <w:lang w:val="en-GB" w:eastAsia="en-GB"/>
              </w:rPr>
            </w:pPr>
            <w:r w:rsidRPr="009E0619">
              <w:rPr>
                <w:rFonts w:ascii="Arial" w:hAnsi="Arial" w:cs="Arial"/>
                <w:sz w:val="20"/>
                <w:szCs w:val="20"/>
                <w:lang w:val="en-GB" w:eastAsia="en-GB"/>
              </w:rPr>
              <w:t xml:space="preserve">Ensure forum posts are listed within the correct thread </w:t>
            </w:r>
            <w:r w:rsidR="00EB249B">
              <w:rPr>
                <w:rFonts w:ascii="Arial" w:hAnsi="Arial" w:cs="Arial"/>
                <w:sz w:val="20"/>
                <w:szCs w:val="20"/>
                <w:lang w:val="en-GB" w:eastAsia="en-GB"/>
              </w:rPr>
              <w:t>and make changes accordingly</w:t>
            </w:r>
          </w:p>
          <w:p w:rsidR="00AF3420" w:rsidRPr="00FC70ED" w:rsidRDefault="007309E6" w:rsidP="00DA6BCA">
            <w:pPr>
              <w:pStyle w:val="Default"/>
              <w:numPr>
                <w:ilvl w:val="0"/>
                <w:numId w:val="46"/>
              </w:numPr>
              <w:rPr>
                <w:rFonts w:ascii="Arial" w:hAnsi="Arial" w:cs="Arial"/>
                <w:color w:val="auto"/>
                <w:sz w:val="20"/>
                <w:szCs w:val="20"/>
              </w:rPr>
            </w:pPr>
            <w:r w:rsidRPr="00FC70ED">
              <w:rPr>
                <w:rFonts w:ascii="Arial" w:hAnsi="Arial" w:cs="Arial"/>
                <w:color w:val="auto"/>
                <w:sz w:val="20"/>
                <w:szCs w:val="20"/>
              </w:rPr>
              <w:t>Directing users to relevant main site guides and tool</w:t>
            </w:r>
            <w:r w:rsidR="00EB249B">
              <w:rPr>
                <w:rFonts w:ascii="Arial" w:hAnsi="Arial" w:cs="Arial"/>
                <w:color w:val="auto"/>
                <w:sz w:val="20"/>
                <w:szCs w:val="20"/>
              </w:rPr>
              <w:t>s to boost traffic to key areas</w:t>
            </w:r>
            <w:r w:rsidRPr="00FC70ED">
              <w:rPr>
                <w:rFonts w:ascii="Arial" w:hAnsi="Arial" w:cs="Arial"/>
                <w:color w:val="auto"/>
                <w:sz w:val="20"/>
                <w:szCs w:val="20"/>
              </w:rPr>
              <w:t xml:space="preserve"> </w:t>
            </w:r>
          </w:p>
          <w:p w:rsidR="00DA6BCA" w:rsidRPr="00DA6BCA" w:rsidRDefault="00DA6BCA" w:rsidP="00DA6BCA">
            <w:pPr>
              <w:numPr>
                <w:ilvl w:val="0"/>
                <w:numId w:val="46"/>
              </w:numPr>
              <w:shd w:val="clear" w:color="auto" w:fill="FFFFFF"/>
              <w:spacing w:line="255" w:lineRule="atLeast"/>
              <w:textAlignment w:val="baseline"/>
              <w:rPr>
                <w:rFonts w:ascii="Arial" w:hAnsi="Arial" w:cs="Arial"/>
                <w:sz w:val="20"/>
                <w:szCs w:val="20"/>
                <w:lang w:val="en-GB" w:eastAsia="en-GB"/>
              </w:rPr>
            </w:pPr>
            <w:r w:rsidRPr="00FC70ED">
              <w:rPr>
                <w:rFonts w:ascii="Arial" w:hAnsi="Arial" w:cs="Arial"/>
                <w:sz w:val="20"/>
                <w:szCs w:val="20"/>
                <w:lang w:val="en-GB" w:eastAsia="en-GB"/>
              </w:rPr>
              <w:t>Promote and</w:t>
            </w:r>
            <w:r w:rsidRPr="00DA6BCA">
              <w:rPr>
                <w:rFonts w:ascii="Arial" w:hAnsi="Arial" w:cs="Arial"/>
                <w:sz w:val="20"/>
                <w:szCs w:val="20"/>
                <w:lang w:val="en-GB" w:eastAsia="en-GB"/>
              </w:rPr>
              <w:t xml:space="preserve"> grow forum membership</w:t>
            </w:r>
            <w:r w:rsidR="00FE73EE">
              <w:rPr>
                <w:rFonts w:ascii="Arial" w:hAnsi="Arial" w:cs="Arial"/>
                <w:sz w:val="20"/>
                <w:szCs w:val="20"/>
                <w:lang w:val="en-GB" w:eastAsia="en-GB"/>
              </w:rPr>
              <w:t xml:space="preserve">, </w:t>
            </w:r>
            <w:r w:rsidR="006A1C0F">
              <w:rPr>
                <w:rFonts w:ascii="Arial" w:hAnsi="Arial" w:cs="Arial"/>
                <w:sz w:val="20"/>
                <w:szCs w:val="20"/>
                <w:lang w:val="en-GB" w:eastAsia="en-GB"/>
              </w:rPr>
              <w:t xml:space="preserve">identifying </w:t>
            </w:r>
            <w:r w:rsidRPr="00DA6BCA">
              <w:rPr>
                <w:rFonts w:ascii="Arial" w:hAnsi="Arial" w:cs="Arial"/>
                <w:sz w:val="20"/>
                <w:szCs w:val="20"/>
                <w:lang w:val="en-GB" w:eastAsia="en-GB"/>
              </w:rPr>
              <w:t>ways to promote and drive traffic and me</w:t>
            </w:r>
            <w:r w:rsidR="00AF738F">
              <w:rPr>
                <w:rFonts w:ascii="Arial" w:hAnsi="Arial" w:cs="Arial"/>
                <w:sz w:val="20"/>
                <w:szCs w:val="20"/>
                <w:lang w:val="en-GB" w:eastAsia="en-GB"/>
              </w:rPr>
              <w:t>mbership to the community forum</w:t>
            </w:r>
          </w:p>
          <w:p w:rsidR="00DA6BCA" w:rsidRPr="00FC70ED" w:rsidRDefault="00DA6BCA" w:rsidP="00003C99">
            <w:pPr>
              <w:numPr>
                <w:ilvl w:val="0"/>
                <w:numId w:val="46"/>
              </w:numPr>
              <w:shd w:val="clear" w:color="auto" w:fill="FFFFFF"/>
              <w:spacing w:line="255" w:lineRule="atLeast"/>
              <w:textAlignment w:val="baseline"/>
              <w:rPr>
                <w:rFonts w:ascii="Arial" w:hAnsi="Arial" w:cs="Arial"/>
                <w:sz w:val="20"/>
                <w:szCs w:val="20"/>
                <w:lang w:val="en-GB" w:eastAsia="en-GB"/>
              </w:rPr>
            </w:pPr>
            <w:r w:rsidRPr="00FC70ED">
              <w:rPr>
                <w:rFonts w:ascii="Arial" w:hAnsi="Arial" w:cs="Arial"/>
                <w:sz w:val="20"/>
                <w:szCs w:val="20"/>
                <w:lang w:val="en-GB" w:eastAsia="en-GB"/>
              </w:rPr>
              <w:t xml:space="preserve">Assist </w:t>
            </w:r>
            <w:r w:rsidRPr="00DA6BCA">
              <w:rPr>
                <w:rFonts w:ascii="Arial" w:hAnsi="Arial" w:cs="Arial"/>
                <w:sz w:val="20"/>
                <w:szCs w:val="20"/>
                <w:lang w:val="en-GB" w:eastAsia="en-GB"/>
              </w:rPr>
              <w:t>with community</w:t>
            </w:r>
            <w:r w:rsidRPr="00FC70ED">
              <w:rPr>
                <w:rFonts w:ascii="Arial" w:hAnsi="Arial" w:cs="Arial"/>
                <w:sz w:val="20"/>
                <w:szCs w:val="20"/>
                <w:lang w:val="en-GB" w:eastAsia="en-GB"/>
              </w:rPr>
              <w:t xml:space="preserve"> content </w:t>
            </w:r>
            <w:r w:rsidR="00D50BC6">
              <w:rPr>
                <w:rFonts w:ascii="Arial" w:hAnsi="Arial" w:cs="Arial"/>
                <w:sz w:val="20"/>
                <w:szCs w:val="20"/>
                <w:lang w:val="en-GB" w:eastAsia="en-GB"/>
              </w:rPr>
              <w:t>for the weekly email, e</w:t>
            </w:r>
            <w:r w:rsidRPr="00FC70ED">
              <w:rPr>
                <w:rFonts w:ascii="Arial" w:hAnsi="Arial" w:cs="Arial"/>
                <w:sz w:val="20"/>
                <w:szCs w:val="20"/>
                <w:lang w:val="en-GB" w:eastAsia="en-GB"/>
              </w:rPr>
              <w:t>g</w:t>
            </w:r>
            <w:r w:rsidR="00D50BC6">
              <w:rPr>
                <w:rFonts w:ascii="Arial" w:hAnsi="Arial" w:cs="Arial"/>
                <w:sz w:val="20"/>
                <w:szCs w:val="20"/>
                <w:lang w:val="en-GB" w:eastAsia="en-GB"/>
              </w:rPr>
              <w:t>,</w:t>
            </w:r>
            <w:r w:rsidRPr="00FC70ED">
              <w:rPr>
                <w:rFonts w:ascii="Arial" w:hAnsi="Arial" w:cs="Arial"/>
                <w:sz w:val="20"/>
                <w:szCs w:val="20"/>
                <w:lang w:val="en-GB" w:eastAsia="en-GB"/>
              </w:rPr>
              <w:t xml:space="preserve"> di</w:t>
            </w:r>
            <w:r w:rsidR="00EB249B">
              <w:rPr>
                <w:rFonts w:ascii="Arial" w:hAnsi="Arial" w:cs="Arial"/>
                <w:sz w:val="20"/>
                <w:szCs w:val="20"/>
                <w:lang w:val="en-GB" w:eastAsia="en-GB"/>
              </w:rPr>
              <w:t>scussion of the week, FAQs, etc</w:t>
            </w:r>
          </w:p>
          <w:p w:rsidR="00AF3420" w:rsidRDefault="007309E6" w:rsidP="00DA6BCA">
            <w:pPr>
              <w:pStyle w:val="Default"/>
              <w:numPr>
                <w:ilvl w:val="0"/>
                <w:numId w:val="46"/>
              </w:numPr>
              <w:rPr>
                <w:rFonts w:ascii="Arial" w:hAnsi="Arial" w:cs="Arial"/>
                <w:sz w:val="20"/>
                <w:szCs w:val="20"/>
              </w:rPr>
            </w:pPr>
            <w:r w:rsidRPr="00AF3420">
              <w:rPr>
                <w:rFonts w:ascii="Arial" w:hAnsi="Arial" w:cs="Arial"/>
                <w:sz w:val="20"/>
                <w:szCs w:val="20"/>
              </w:rPr>
              <w:t xml:space="preserve">Regularly auditing our forum </w:t>
            </w:r>
            <w:r w:rsidR="003A726A">
              <w:rPr>
                <w:rFonts w:ascii="Arial" w:hAnsi="Arial" w:cs="Arial"/>
                <w:sz w:val="20"/>
                <w:szCs w:val="20"/>
              </w:rPr>
              <w:t>to spot trends and popular user-</w:t>
            </w:r>
            <w:r w:rsidRPr="00AF3420">
              <w:rPr>
                <w:rFonts w:ascii="Arial" w:hAnsi="Arial" w:cs="Arial"/>
                <w:sz w:val="20"/>
                <w:szCs w:val="20"/>
              </w:rPr>
              <w:t>threads, posts and topics. Suggesting ways to use this content to e</w:t>
            </w:r>
            <w:r w:rsidR="00EB249B">
              <w:rPr>
                <w:rFonts w:ascii="Arial" w:hAnsi="Arial" w:cs="Arial"/>
                <w:sz w:val="20"/>
                <w:szCs w:val="20"/>
              </w:rPr>
              <w:t>nhance the forum and main site</w:t>
            </w:r>
            <w:r w:rsidR="003A726A">
              <w:rPr>
                <w:rFonts w:ascii="Arial" w:hAnsi="Arial" w:cs="Arial"/>
                <w:sz w:val="20"/>
                <w:szCs w:val="20"/>
              </w:rPr>
              <w:t>.</w:t>
            </w:r>
          </w:p>
          <w:p w:rsidR="00AF3420" w:rsidRDefault="007309E6" w:rsidP="00DA6BCA">
            <w:pPr>
              <w:pStyle w:val="Default"/>
              <w:numPr>
                <w:ilvl w:val="0"/>
                <w:numId w:val="46"/>
              </w:numPr>
              <w:rPr>
                <w:rFonts w:ascii="Arial" w:hAnsi="Arial" w:cs="Arial"/>
                <w:sz w:val="20"/>
                <w:szCs w:val="20"/>
              </w:rPr>
            </w:pPr>
            <w:r w:rsidRPr="00AF3420">
              <w:rPr>
                <w:rFonts w:ascii="Arial" w:hAnsi="Arial" w:cs="Arial"/>
                <w:sz w:val="20"/>
                <w:szCs w:val="20"/>
              </w:rPr>
              <w:t>Managing our forum’s social media channels to promote user</w:t>
            </w:r>
            <w:r w:rsidR="00EB249B">
              <w:rPr>
                <w:rFonts w:ascii="Arial" w:hAnsi="Arial" w:cs="Arial"/>
                <w:sz w:val="20"/>
                <w:szCs w:val="20"/>
              </w:rPr>
              <w:t xml:space="preserve"> content and attract new users</w:t>
            </w:r>
          </w:p>
          <w:p w:rsidR="00AF3420" w:rsidRDefault="007309E6" w:rsidP="00DA6BCA">
            <w:pPr>
              <w:pStyle w:val="Default"/>
              <w:numPr>
                <w:ilvl w:val="0"/>
                <w:numId w:val="46"/>
              </w:numPr>
              <w:rPr>
                <w:rFonts w:ascii="Arial" w:hAnsi="Arial" w:cs="Arial"/>
                <w:sz w:val="20"/>
                <w:szCs w:val="20"/>
              </w:rPr>
            </w:pPr>
            <w:r w:rsidRPr="00AF3420">
              <w:rPr>
                <w:rFonts w:ascii="Arial" w:hAnsi="Arial" w:cs="Arial"/>
                <w:sz w:val="20"/>
                <w:szCs w:val="20"/>
              </w:rPr>
              <w:t>Developing a good rela</w:t>
            </w:r>
            <w:r w:rsidR="00AF3420">
              <w:rPr>
                <w:rFonts w:ascii="Arial" w:hAnsi="Arial" w:cs="Arial"/>
                <w:sz w:val="20"/>
                <w:szCs w:val="20"/>
              </w:rPr>
              <w:t>tionship with our Editorial</w:t>
            </w:r>
            <w:r w:rsidR="00D50BC6">
              <w:rPr>
                <w:rFonts w:ascii="Arial" w:hAnsi="Arial" w:cs="Arial"/>
                <w:sz w:val="20"/>
                <w:szCs w:val="20"/>
              </w:rPr>
              <w:t xml:space="preserve"> team </w:t>
            </w:r>
            <w:r w:rsidRPr="00AF3420">
              <w:rPr>
                <w:rFonts w:ascii="Arial" w:hAnsi="Arial" w:cs="Arial"/>
                <w:sz w:val="20"/>
                <w:szCs w:val="20"/>
              </w:rPr>
              <w:t>to suggest ideas and content from the</w:t>
            </w:r>
            <w:r w:rsidR="00EB249B">
              <w:rPr>
                <w:rFonts w:ascii="Arial" w:hAnsi="Arial" w:cs="Arial"/>
                <w:sz w:val="20"/>
                <w:szCs w:val="20"/>
              </w:rPr>
              <w:t xml:space="preserve"> forum that could help with PR</w:t>
            </w:r>
          </w:p>
          <w:p w:rsidR="00AF3420" w:rsidRDefault="007309E6" w:rsidP="00DA6BCA">
            <w:pPr>
              <w:pStyle w:val="Default"/>
              <w:numPr>
                <w:ilvl w:val="0"/>
                <w:numId w:val="46"/>
              </w:numPr>
              <w:rPr>
                <w:rFonts w:ascii="Arial" w:hAnsi="Arial" w:cs="Arial"/>
                <w:sz w:val="20"/>
                <w:szCs w:val="20"/>
              </w:rPr>
            </w:pPr>
            <w:r w:rsidRPr="00AF3420">
              <w:rPr>
                <w:rFonts w:ascii="Arial" w:hAnsi="Arial" w:cs="Arial"/>
                <w:sz w:val="20"/>
                <w:szCs w:val="20"/>
              </w:rPr>
              <w:t>Developin</w:t>
            </w:r>
            <w:r w:rsidR="00AF3420">
              <w:rPr>
                <w:rFonts w:ascii="Arial" w:hAnsi="Arial" w:cs="Arial"/>
                <w:sz w:val="20"/>
                <w:szCs w:val="20"/>
              </w:rPr>
              <w:t>g a good relationship with our D</w:t>
            </w:r>
            <w:r w:rsidRPr="00AF3420">
              <w:rPr>
                <w:rFonts w:ascii="Arial" w:hAnsi="Arial" w:cs="Arial"/>
                <w:sz w:val="20"/>
                <w:szCs w:val="20"/>
              </w:rPr>
              <w:t>eals team to ensure we</w:t>
            </w:r>
            <w:r w:rsidR="00EB249B">
              <w:rPr>
                <w:rFonts w:ascii="Arial" w:hAnsi="Arial" w:cs="Arial"/>
                <w:sz w:val="20"/>
                <w:szCs w:val="20"/>
              </w:rPr>
              <w:t xml:space="preserve"> never miss a bargain or offer</w:t>
            </w:r>
          </w:p>
          <w:p w:rsidR="00AF3420" w:rsidRDefault="007309E6" w:rsidP="00DA6BCA">
            <w:pPr>
              <w:pStyle w:val="Default"/>
              <w:numPr>
                <w:ilvl w:val="0"/>
                <w:numId w:val="46"/>
              </w:numPr>
              <w:rPr>
                <w:rFonts w:ascii="Arial" w:hAnsi="Arial" w:cs="Arial"/>
                <w:sz w:val="20"/>
                <w:szCs w:val="20"/>
              </w:rPr>
            </w:pPr>
            <w:r w:rsidRPr="00AF3420">
              <w:rPr>
                <w:rFonts w:ascii="Arial" w:hAnsi="Arial" w:cs="Arial"/>
                <w:sz w:val="20"/>
                <w:szCs w:val="20"/>
              </w:rPr>
              <w:t>Drafting text for announcements, posts and</w:t>
            </w:r>
            <w:r w:rsidR="00EB249B">
              <w:rPr>
                <w:rFonts w:ascii="Arial" w:hAnsi="Arial" w:cs="Arial"/>
                <w:sz w:val="20"/>
                <w:szCs w:val="20"/>
              </w:rPr>
              <w:t xml:space="preserve"> editorial content as required</w:t>
            </w:r>
          </w:p>
          <w:p w:rsidR="007309E6" w:rsidRPr="00AF3420" w:rsidRDefault="007309E6" w:rsidP="00DA6BCA">
            <w:pPr>
              <w:pStyle w:val="Default"/>
              <w:numPr>
                <w:ilvl w:val="0"/>
                <w:numId w:val="46"/>
              </w:numPr>
              <w:rPr>
                <w:rFonts w:ascii="Arial" w:hAnsi="Arial" w:cs="Arial"/>
                <w:sz w:val="20"/>
                <w:szCs w:val="20"/>
              </w:rPr>
            </w:pPr>
            <w:r w:rsidRPr="00AF3420">
              <w:rPr>
                <w:rFonts w:ascii="Arial" w:hAnsi="Arial" w:cs="Arial"/>
                <w:sz w:val="20"/>
                <w:szCs w:val="20"/>
              </w:rPr>
              <w:t xml:space="preserve">Helping to develop a house style our forum users will find easy </w:t>
            </w:r>
            <w:r w:rsidR="00EB249B">
              <w:rPr>
                <w:rFonts w:ascii="Arial" w:hAnsi="Arial" w:cs="Arial"/>
                <w:sz w:val="20"/>
                <w:szCs w:val="20"/>
              </w:rPr>
              <w:t>to understand and benefit from</w:t>
            </w:r>
          </w:p>
          <w:p w:rsidR="00A13C5B" w:rsidRPr="00456F7A" w:rsidRDefault="00A13C5B" w:rsidP="00AF3420">
            <w:pPr>
              <w:pStyle w:val="Default"/>
              <w:ind w:left="340"/>
              <w:rPr>
                <w:rFonts w:ascii="Arial" w:hAnsi="Arial" w:cs="Arial"/>
                <w:sz w:val="20"/>
                <w:szCs w:val="20"/>
              </w:rPr>
            </w:pPr>
          </w:p>
        </w:tc>
      </w:tr>
      <w:tr w:rsidR="00014358" w:rsidRPr="00947ED7" w:rsidTr="00FC70ED">
        <w:tblPrEx>
          <w:tblBorders>
            <w:top w:val="none" w:sz="0" w:space="0" w:color="auto"/>
            <w:left w:val="none" w:sz="0" w:space="0" w:color="auto"/>
            <w:bottom w:val="none" w:sz="0" w:space="0" w:color="auto"/>
            <w:right w:val="none" w:sz="0" w:space="0" w:color="auto"/>
          </w:tblBorders>
        </w:tblPrEx>
        <w:trPr>
          <w:cantSplit/>
          <w:trHeight w:val="525"/>
        </w:trPr>
        <w:tc>
          <w:tcPr>
            <w:tcW w:w="10065" w:type="dxa"/>
            <w:gridSpan w:val="2"/>
            <w:tcBorders>
              <w:top w:val="single" w:sz="6" w:space="0" w:color="auto"/>
              <w:left w:val="single" w:sz="6" w:space="0" w:color="auto"/>
              <w:bottom w:val="single" w:sz="6" w:space="0" w:color="auto"/>
              <w:right w:val="single" w:sz="6" w:space="0" w:color="auto"/>
            </w:tcBorders>
          </w:tcPr>
          <w:p w:rsidR="00FF4868" w:rsidRPr="00456F7A" w:rsidRDefault="00A13C5B" w:rsidP="00E06CB4">
            <w:pPr>
              <w:pStyle w:val="ListBullet"/>
              <w:numPr>
                <w:ilvl w:val="0"/>
                <w:numId w:val="0"/>
              </w:numPr>
              <w:rPr>
                <w:b/>
              </w:rPr>
            </w:pPr>
            <w:r w:rsidRPr="00456F7A">
              <w:rPr>
                <w:b/>
              </w:rPr>
              <w:lastRenderedPageBreak/>
              <w:t>ACCOUNTABILITY/RESPONSIBILITY</w:t>
            </w:r>
          </w:p>
          <w:p w:rsidR="00A13C5B" w:rsidRPr="00456F7A" w:rsidRDefault="00A13C5B" w:rsidP="00E06CB4">
            <w:pPr>
              <w:pStyle w:val="ListBullet"/>
              <w:numPr>
                <w:ilvl w:val="0"/>
                <w:numId w:val="0"/>
              </w:numPr>
              <w:rPr>
                <w:b/>
              </w:rPr>
            </w:pPr>
          </w:p>
          <w:p w:rsidR="006516D2" w:rsidRPr="00456F7A" w:rsidRDefault="00456F7A" w:rsidP="00220CDF">
            <w:pPr>
              <w:pStyle w:val="ListBullet"/>
            </w:pPr>
            <w:r w:rsidRPr="00456F7A">
              <w:t>Dealing with abuse issues promptly, in line with internal deadlines</w:t>
            </w:r>
          </w:p>
          <w:p w:rsidR="006A1C0F" w:rsidRDefault="00456F7A" w:rsidP="00CB4E27">
            <w:pPr>
              <w:pStyle w:val="ListBullet"/>
            </w:pPr>
            <w:r w:rsidRPr="00456F7A">
              <w:t xml:space="preserve">Providing the legal team with information required </w:t>
            </w:r>
          </w:p>
          <w:p w:rsidR="00456F7A" w:rsidRPr="00456F7A" w:rsidRDefault="00456F7A" w:rsidP="00CB4E27">
            <w:pPr>
              <w:pStyle w:val="ListBullet"/>
            </w:pPr>
            <w:r w:rsidRPr="00456F7A">
              <w:t>Managing Zendesk (incident logging system)</w:t>
            </w:r>
          </w:p>
          <w:p w:rsidR="00456F7A" w:rsidRDefault="00456F7A" w:rsidP="00220CDF">
            <w:pPr>
              <w:pStyle w:val="ListBullet"/>
            </w:pPr>
            <w:r w:rsidRPr="00456F7A">
              <w:t>Promoting a welcoming and engag</w:t>
            </w:r>
            <w:r>
              <w:t>ing environment w</w:t>
            </w:r>
            <w:r w:rsidR="008800D6">
              <w:t>ithin the f</w:t>
            </w:r>
            <w:r>
              <w:t>orum</w:t>
            </w:r>
          </w:p>
          <w:p w:rsidR="00AF3420" w:rsidRDefault="00456F7A" w:rsidP="00220CDF">
            <w:pPr>
              <w:pStyle w:val="ListBullet"/>
            </w:pPr>
            <w:r>
              <w:t>D</w:t>
            </w:r>
            <w:r w:rsidRPr="00456F7A">
              <w:t>eveloping a reliable, respected and p</w:t>
            </w:r>
            <w:r w:rsidR="005560AD">
              <w:t>roactive</w:t>
            </w:r>
            <w:r w:rsidR="008800D6">
              <w:t xml:space="preserve"> MSE presence on our f</w:t>
            </w:r>
            <w:r w:rsidR="005560AD">
              <w:t>orum</w:t>
            </w:r>
          </w:p>
          <w:p w:rsidR="00220CDF" w:rsidRDefault="008800D6" w:rsidP="00220CDF">
            <w:pPr>
              <w:pStyle w:val="ListBullet"/>
              <w:rPr>
                <w:lang w:val="en-GB" w:eastAsia="en-GB"/>
              </w:rPr>
            </w:pPr>
            <w:r>
              <w:rPr>
                <w:lang w:val="en-GB" w:eastAsia="en-GB"/>
              </w:rPr>
              <w:t>I</w:t>
            </w:r>
            <w:r w:rsidR="00220CDF" w:rsidRPr="00220CDF">
              <w:rPr>
                <w:lang w:val="en-GB" w:eastAsia="en-GB"/>
              </w:rPr>
              <w:t>mprov</w:t>
            </w:r>
            <w:r>
              <w:rPr>
                <w:lang w:val="en-GB" w:eastAsia="en-GB"/>
              </w:rPr>
              <w:t>ing</w:t>
            </w:r>
            <w:r w:rsidR="00220CDF" w:rsidRPr="00220CDF">
              <w:rPr>
                <w:lang w:val="en-GB" w:eastAsia="en-GB"/>
              </w:rPr>
              <w:t xml:space="preserve"> the usability of </w:t>
            </w:r>
            <w:r w:rsidR="00FC70ED">
              <w:rPr>
                <w:lang w:val="en-GB" w:eastAsia="en-GB"/>
              </w:rPr>
              <w:t>the</w:t>
            </w:r>
            <w:r>
              <w:rPr>
                <w:lang w:val="en-GB" w:eastAsia="en-GB"/>
              </w:rPr>
              <w:t xml:space="preserve"> community f</w:t>
            </w:r>
            <w:r w:rsidR="00220CDF" w:rsidRPr="00220CDF">
              <w:rPr>
                <w:lang w:val="en-GB" w:eastAsia="en-GB"/>
              </w:rPr>
              <w:t>orum</w:t>
            </w:r>
            <w:r>
              <w:rPr>
                <w:lang w:val="en-GB" w:eastAsia="en-GB"/>
              </w:rPr>
              <w:t xml:space="preserve"> through your</w:t>
            </w:r>
            <w:r w:rsidRPr="00220CDF">
              <w:rPr>
                <w:lang w:val="en-GB" w:eastAsia="en-GB"/>
              </w:rPr>
              <w:t xml:space="preserve"> experience of industry</w:t>
            </w:r>
            <w:r>
              <w:rPr>
                <w:lang w:val="en-GB" w:eastAsia="en-GB"/>
              </w:rPr>
              <w:t xml:space="preserve"> best practice</w:t>
            </w:r>
          </w:p>
          <w:p w:rsidR="008800D6" w:rsidRDefault="008800D6" w:rsidP="008800D6">
            <w:pPr>
              <w:pStyle w:val="ListBullet"/>
            </w:pPr>
            <w:r>
              <w:t>Growing traffic to the forum</w:t>
            </w:r>
          </w:p>
          <w:p w:rsidR="008800D6" w:rsidRPr="008800D6" w:rsidRDefault="008800D6" w:rsidP="008800D6">
            <w:pPr>
              <w:pStyle w:val="ListBullet"/>
            </w:pPr>
            <w:r>
              <w:t>Growing traffic from the forum to the rest of the MSE site</w:t>
            </w:r>
          </w:p>
          <w:p w:rsidR="00220CDF" w:rsidRPr="00456F7A" w:rsidRDefault="00220CDF" w:rsidP="00220CDF">
            <w:pPr>
              <w:pStyle w:val="ListBullet"/>
              <w:numPr>
                <w:ilvl w:val="0"/>
                <w:numId w:val="0"/>
              </w:numPr>
              <w:ind w:left="720" w:hanging="360"/>
            </w:pPr>
          </w:p>
        </w:tc>
      </w:tr>
      <w:tr w:rsidR="00A06F33" w:rsidRPr="00947ED7" w:rsidTr="00FC70ED">
        <w:tblPrEx>
          <w:tblBorders>
            <w:top w:val="none" w:sz="0" w:space="0" w:color="auto"/>
            <w:left w:val="none" w:sz="0" w:space="0" w:color="auto"/>
            <w:bottom w:val="none" w:sz="0" w:space="0" w:color="auto"/>
            <w:right w:val="none" w:sz="0" w:space="0" w:color="auto"/>
          </w:tblBorders>
        </w:tblPrEx>
        <w:trPr>
          <w:cantSplit/>
          <w:trHeight w:val="525"/>
        </w:trPr>
        <w:tc>
          <w:tcPr>
            <w:tcW w:w="10065" w:type="dxa"/>
            <w:gridSpan w:val="2"/>
            <w:tcBorders>
              <w:top w:val="single" w:sz="6" w:space="0" w:color="auto"/>
              <w:left w:val="single" w:sz="6" w:space="0" w:color="auto"/>
              <w:bottom w:val="single" w:sz="6" w:space="0" w:color="auto"/>
              <w:right w:val="single" w:sz="6" w:space="0" w:color="auto"/>
            </w:tcBorders>
            <w:shd w:val="pct10" w:color="auto" w:fill="auto"/>
          </w:tcPr>
          <w:p w:rsidR="00A06F33" w:rsidRPr="00947ED7" w:rsidRDefault="00A06F33" w:rsidP="00E06CB4">
            <w:pPr>
              <w:pStyle w:val="ListBullet"/>
              <w:numPr>
                <w:ilvl w:val="0"/>
                <w:numId w:val="0"/>
              </w:numPr>
            </w:pPr>
            <w:r w:rsidRPr="00947ED7">
              <w:t>PART 2: ROLE REQUIREMENTS</w:t>
            </w:r>
          </w:p>
        </w:tc>
      </w:tr>
      <w:tr w:rsidR="00A06F33" w:rsidRPr="00947ED7" w:rsidTr="00FC70ED">
        <w:tblPrEx>
          <w:tblBorders>
            <w:top w:val="none" w:sz="0" w:space="0" w:color="auto"/>
            <w:left w:val="none" w:sz="0" w:space="0" w:color="auto"/>
            <w:bottom w:val="none" w:sz="0" w:space="0" w:color="auto"/>
            <w:right w:val="none" w:sz="0" w:space="0" w:color="auto"/>
          </w:tblBorders>
        </w:tblPrEx>
        <w:trPr>
          <w:cantSplit/>
          <w:trHeight w:val="525"/>
        </w:trPr>
        <w:tc>
          <w:tcPr>
            <w:tcW w:w="10065" w:type="dxa"/>
            <w:gridSpan w:val="2"/>
            <w:tcBorders>
              <w:top w:val="single" w:sz="6" w:space="0" w:color="auto"/>
              <w:left w:val="single" w:sz="6" w:space="0" w:color="auto"/>
              <w:bottom w:val="single" w:sz="6" w:space="0" w:color="auto"/>
              <w:right w:val="single" w:sz="6" w:space="0" w:color="auto"/>
            </w:tcBorders>
          </w:tcPr>
          <w:p w:rsidR="00A06F33" w:rsidRPr="00A13C5B" w:rsidRDefault="00A13C5B" w:rsidP="00E06CB4">
            <w:pPr>
              <w:pStyle w:val="ListBullet"/>
              <w:numPr>
                <w:ilvl w:val="0"/>
                <w:numId w:val="0"/>
              </w:numPr>
              <w:rPr>
                <w:b/>
              </w:rPr>
            </w:pPr>
            <w:r w:rsidRPr="00A13C5B">
              <w:rPr>
                <w:b/>
              </w:rPr>
              <w:t>REQUIRED KNOWLEDGE &amp; SKILLS</w:t>
            </w:r>
          </w:p>
          <w:p w:rsidR="00A06F33" w:rsidRPr="00947ED7" w:rsidRDefault="00A06F33" w:rsidP="00E06CB4">
            <w:pPr>
              <w:pStyle w:val="ListBullet"/>
              <w:numPr>
                <w:ilvl w:val="0"/>
                <w:numId w:val="0"/>
              </w:numPr>
            </w:pPr>
          </w:p>
          <w:p w:rsidR="00A06F33" w:rsidRPr="005560AD" w:rsidRDefault="00A13C5B" w:rsidP="00E06CB4">
            <w:pPr>
              <w:pStyle w:val="ListBullet"/>
              <w:numPr>
                <w:ilvl w:val="0"/>
                <w:numId w:val="0"/>
              </w:numPr>
              <w:rPr>
                <w:b/>
              </w:rPr>
            </w:pPr>
            <w:r w:rsidRPr="00A13C5B">
              <w:rPr>
                <w:b/>
              </w:rPr>
              <w:t>Essential</w:t>
            </w:r>
            <w:r w:rsidR="00A06F33" w:rsidRPr="00A13C5B">
              <w:rPr>
                <w:b/>
              </w:rPr>
              <w:br/>
            </w:r>
          </w:p>
          <w:p w:rsidR="00A13C5B" w:rsidRPr="005560AD" w:rsidRDefault="00A13C5B" w:rsidP="00A13C5B">
            <w:pPr>
              <w:pStyle w:val="ListBullet"/>
            </w:pPr>
            <w:r w:rsidRPr="005560AD">
              <w:t>Excellent written/spoken English</w:t>
            </w:r>
          </w:p>
          <w:p w:rsidR="00A13C5B" w:rsidRPr="005560AD" w:rsidRDefault="00A13C5B" w:rsidP="00A13C5B">
            <w:pPr>
              <w:pStyle w:val="ListBullet"/>
            </w:pPr>
            <w:r w:rsidRPr="005560AD">
              <w:t>Eye for detail</w:t>
            </w:r>
          </w:p>
          <w:p w:rsidR="00A13C5B" w:rsidRPr="005560AD" w:rsidRDefault="00D50BC6" w:rsidP="00A13C5B">
            <w:pPr>
              <w:pStyle w:val="ListBullet"/>
            </w:pPr>
            <w:r>
              <w:t>Passion for MoneyS</w:t>
            </w:r>
            <w:r w:rsidR="00486871" w:rsidRPr="005560AD">
              <w:t>aving</w:t>
            </w:r>
          </w:p>
          <w:p w:rsidR="005560AD" w:rsidRPr="005560AD" w:rsidRDefault="007E1182" w:rsidP="00A13C5B">
            <w:pPr>
              <w:pStyle w:val="ListBullet"/>
            </w:pPr>
            <w:r>
              <w:rPr>
                <w:shd w:val="clear" w:color="auto" w:fill="FFFFFF"/>
              </w:rPr>
              <w:t xml:space="preserve">Creative, </w:t>
            </w:r>
            <w:r w:rsidR="005560AD" w:rsidRPr="005560AD">
              <w:rPr>
                <w:shd w:val="clear" w:color="auto" w:fill="FFFFFF"/>
              </w:rPr>
              <w:t>with strong writing skills</w:t>
            </w:r>
          </w:p>
          <w:p w:rsidR="005560AD" w:rsidRPr="005560AD" w:rsidRDefault="005560AD" w:rsidP="00A13C5B">
            <w:pPr>
              <w:pStyle w:val="ListBullet"/>
            </w:pPr>
            <w:r w:rsidRPr="005560AD">
              <w:rPr>
                <w:shd w:val="clear" w:color="auto" w:fill="FFFFFF"/>
              </w:rPr>
              <w:t>Comfortable relying on own initiative</w:t>
            </w:r>
          </w:p>
          <w:p w:rsidR="005560AD" w:rsidRPr="005560AD" w:rsidRDefault="003A726A" w:rsidP="00A13C5B">
            <w:pPr>
              <w:pStyle w:val="ListBullet"/>
            </w:pPr>
            <w:r>
              <w:rPr>
                <w:shd w:val="clear" w:color="auto" w:fill="FFFFFF"/>
              </w:rPr>
              <w:t>A natural story</w:t>
            </w:r>
            <w:r w:rsidR="005560AD" w:rsidRPr="005560AD">
              <w:rPr>
                <w:shd w:val="clear" w:color="auto" w:fill="FFFFFF"/>
              </w:rPr>
              <w:t>teller</w:t>
            </w:r>
          </w:p>
          <w:p w:rsidR="005560AD" w:rsidRPr="005560AD" w:rsidRDefault="005560AD" w:rsidP="00A13C5B">
            <w:pPr>
              <w:pStyle w:val="ListBullet"/>
            </w:pPr>
            <w:r w:rsidRPr="005560AD">
              <w:rPr>
                <w:shd w:val="clear" w:color="auto" w:fill="FFFFFF"/>
              </w:rPr>
              <w:t>Social media savvy</w:t>
            </w:r>
          </w:p>
          <w:p w:rsidR="005560AD" w:rsidRPr="00A2712D" w:rsidRDefault="005560AD" w:rsidP="005560AD">
            <w:pPr>
              <w:pStyle w:val="ListBullet"/>
            </w:pPr>
            <w:r w:rsidRPr="005560AD">
              <w:rPr>
                <w:shd w:val="clear" w:color="auto" w:fill="FFFFFF"/>
              </w:rPr>
              <w:t>Understanding/empathy for occasionally sensitive subject matter</w:t>
            </w:r>
          </w:p>
          <w:p w:rsidR="00A2712D" w:rsidRDefault="00A2712D" w:rsidP="005560AD">
            <w:pPr>
              <w:pStyle w:val="ListBullet"/>
            </w:pPr>
            <w:r>
              <w:rPr>
                <w:shd w:val="clear" w:color="auto" w:fill="FFFFFF"/>
              </w:rPr>
              <w:t>Educated to degree level</w:t>
            </w:r>
          </w:p>
          <w:p w:rsidR="005560AD" w:rsidRPr="00486871" w:rsidRDefault="005560AD" w:rsidP="00E06CB4">
            <w:pPr>
              <w:pStyle w:val="ListBullet"/>
              <w:numPr>
                <w:ilvl w:val="0"/>
                <w:numId w:val="0"/>
              </w:numPr>
              <w:ind w:left="720"/>
            </w:pPr>
          </w:p>
          <w:p w:rsidR="00D2721A" w:rsidRPr="00A13C5B" w:rsidRDefault="00A06F33" w:rsidP="00E06CB4">
            <w:pPr>
              <w:pStyle w:val="ListBullet"/>
              <w:numPr>
                <w:ilvl w:val="0"/>
                <w:numId w:val="0"/>
              </w:numPr>
              <w:rPr>
                <w:b/>
              </w:rPr>
            </w:pPr>
            <w:r w:rsidRPr="00486871">
              <w:rPr>
                <w:b/>
              </w:rPr>
              <w:t>Desirable</w:t>
            </w:r>
            <w:r w:rsidRPr="00A13C5B">
              <w:rPr>
                <w:b/>
              </w:rPr>
              <w:br/>
            </w:r>
          </w:p>
          <w:p w:rsidR="00456F7A" w:rsidRDefault="009D7E4A" w:rsidP="00A13C5B">
            <w:pPr>
              <w:pStyle w:val="ListBullet"/>
            </w:pPr>
            <w:r>
              <w:t xml:space="preserve">Experience of </w:t>
            </w:r>
            <w:r w:rsidR="00456F7A">
              <w:t>Zendesk or similar incident logging system</w:t>
            </w:r>
          </w:p>
          <w:p w:rsidR="00A06F33" w:rsidRDefault="009D7E4A" w:rsidP="00A13C5B">
            <w:pPr>
              <w:pStyle w:val="ListBullet"/>
            </w:pPr>
            <w:r>
              <w:t>HTML knowledge</w:t>
            </w:r>
          </w:p>
          <w:p w:rsidR="00486871" w:rsidRDefault="00486871" w:rsidP="00A13C5B">
            <w:pPr>
              <w:pStyle w:val="ListBullet"/>
            </w:pPr>
            <w:r>
              <w:t>Google Analytics</w:t>
            </w:r>
            <w:r w:rsidR="00E3701D">
              <w:t xml:space="preserve"> skills</w:t>
            </w:r>
          </w:p>
          <w:p w:rsidR="005560AD" w:rsidRPr="00A13C5B" w:rsidRDefault="005560AD" w:rsidP="005560AD">
            <w:pPr>
              <w:pStyle w:val="ListBullet"/>
              <w:numPr>
                <w:ilvl w:val="0"/>
                <w:numId w:val="0"/>
              </w:numPr>
            </w:pPr>
          </w:p>
          <w:p w:rsidR="00A13C5B" w:rsidRPr="00947ED7" w:rsidRDefault="00A13C5B" w:rsidP="00A13C5B">
            <w:pPr>
              <w:pStyle w:val="ListBullet"/>
              <w:numPr>
                <w:ilvl w:val="0"/>
                <w:numId w:val="0"/>
              </w:numPr>
            </w:pPr>
          </w:p>
        </w:tc>
      </w:tr>
      <w:tr w:rsidR="00236CF3" w:rsidRPr="00947ED7" w:rsidTr="00FC70ED">
        <w:tblPrEx>
          <w:tblBorders>
            <w:top w:val="none" w:sz="0" w:space="0" w:color="auto"/>
            <w:left w:val="none" w:sz="0" w:space="0" w:color="auto"/>
            <w:bottom w:val="none" w:sz="0" w:space="0" w:color="auto"/>
            <w:right w:val="none" w:sz="0" w:space="0" w:color="auto"/>
          </w:tblBorders>
        </w:tblPrEx>
        <w:trPr>
          <w:cantSplit/>
          <w:trHeight w:val="525"/>
        </w:trPr>
        <w:tc>
          <w:tcPr>
            <w:tcW w:w="10065" w:type="dxa"/>
            <w:gridSpan w:val="2"/>
            <w:tcBorders>
              <w:top w:val="single" w:sz="6" w:space="0" w:color="auto"/>
              <w:left w:val="single" w:sz="6" w:space="0" w:color="auto"/>
              <w:bottom w:val="single" w:sz="6" w:space="0" w:color="auto"/>
              <w:right w:val="single" w:sz="6" w:space="0" w:color="auto"/>
            </w:tcBorders>
          </w:tcPr>
          <w:p w:rsidR="00A13C5B" w:rsidRPr="00A13C5B" w:rsidRDefault="00A13C5B" w:rsidP="00A13C5B">
            <w:pPr>
              <w:pStyle w:val="ListBullet"/>
              <w:numPr>
                <w:ilvl w:val="0"/>
                <w:numId w:val="0"/>
              </w:numPr>
              <w:rPr>
                <w:b/>
              </w:rPr>
            </w:pPr>
            <w:r w:rsidRPr="00A13C5B">
              <w:rPr>
                <w:b/>
              </w:rPr>
              <w:t>EXPERIENCE</w:t>
            </w:r>
          </w:p>
          <w:p w:rsidR="00A13C5B" w:rsidRPr="005560AD" w:rsidRDefault="00A13C5B" w:rsidP="00A13C5B">
            <w:pPr>
              <w:pStyle w:val="ListBullet"/>
              <w:numPr>
                <w:ilvl w:val="0"/>
                <w:numId w:val="0"/>
              </w:numPr>
              <w:rPr>
                <w:b/>
              </w:rPr>
            </w:pPr>
            <w:r w:rsidRPr="00947ED7">
              <w:br/>
            </w:r>
            <w:r w:rsidRPr="00A13C5B">
              <w:rPr>
                <w:b/>
              </w:rPr>
              <w:t>Essential</w:t>
            </w:r>
            <w:r w:rsidRPr="00A13C5B">
              <w:rPr>
                <w:b/>
              </w:rPr>
              <w:br/>
              <w:t xml:space="preserve"> </w:t>
            </w:r>
          </w:p>
          <w:p w:rsidR="00A13C5B" w:rsidRPr="005560AD" w:rsidRDefault="00456F7A" w:rsidP="00A13C5B">
            <w:pPr>
              <w:pStyle w:val="ListBullet"/>
            </w:pPr>
            <w:r w:rsidRPr="005560AD">
              <w:t>Experience of working within a social,</w:t>
            </w:r>
            <w:r w:rsidR="007E1182">
              <w:t xml:space="preserve"> forum or online community team</w:t>
            </w:r>
          </w:p>
          <w:p w:rsidR="005560AD" w:rsidRPr="005560AD" w:rsidRDefault="005560AD" w:rsidP="005560AD">
            <w:pPr>
              <w:pStyle w:val="ListBullet"/>
            </w:pPr>
            <w:r w:rsidRPr="005560AD">
              <w:rPr>
                <w:shd w:val="clear" w:color="auto" w:fill="FFFFFF"/>
              </w:rPr>
              <w:t>Degree or relevant experience within marketing, social media and/or journalism</w:t>
            </w:r>
          </w:p>
          <w:p w:rsidR="005560AD" w:rsidRPr="005560AD" w:rsidRDefault="005560AD" w:rsidP="00A13C5B">
            <w:pPr>
              <w:pStyle w:val="ListBullet"/>
            </w:pPr>
            <w:r w:rsidRPr="005560AD">
              <w:t>Interacted directly with users</w:t>
            </w:r>
          </w:p>
          <w:p w:rsidR="00A13C5B" w:rsidRPr="00D61F1A" w:rsidRDefault="00A13C5B" w:rsidP="00A13C5B">
            <w:pPr>
              <w:pStyle w:val="ListBullet"/>
              <w:numPr>
                <w:ilvl w:val="0"/>
                <w:numId w:val="0"/>
              </w:numPr>
            </w:pPr>
          </w:p>
          <w:p w:rsidR="00A13C5B" w:rsidRPr="00D61F1A" w:rsidRDefault="00A13C5B" w:rsidP="00A13C5B">
            <w:pPr>
              <w:pStyle w:val="ListBullet"/>
              <w:numPr>
                <w:ilvl w:val="0"/>
                <w:numId w:val="0"/>
              </w:numPr>
              <w:rPr>
                <w:b/>
              </w:rPr>
            </w:pPr>
            <w:r w:rsidRPr="00D61F1A">
              <w:rPr>
                <w:b/>
              </w:rPr>
              <w:t>Desirable</w:t>
            </w:r>
          </w:p>
          <w:p w:rsidR="00A13C5B" w:rsidRPr="00D61F1A" w:rsidRDefault="00A13C5B" w:rsidP="005560AD">
            <w:pPr>
              <w:pStyle w:val="ListBullet"/>
              <w:numPr>
                <w:ilvl w:val="0"/>
                <w:numId w:val="0"/>
              </w:numPr>
            </w:pPr>
          </w:p>
          <w:p w:rsidR="00A13C5B" w:rsidRPr="00D61F1A" w:rsidRDefault="00A13C5B" w:rsidP="00A13C5B">
            <w:pPr>
              <w:pStyle w:val="ListBullet"/>
            </w:pPr>
            <w:r w:rsidRPr="00D61F1A">
              <w:t>Experience of work</w:t>
            </w:r>
            <w:r w:rsidR="007E1182">
              <w:t>ing as part of an Agile project</w:t>
            </w:r>
          </w:p>
          <w:p w:rsidR="00236CF3" w:rsidRDefault="00A13C5B" w:rsidP="00456F7A">
            <w:pPr>
              <w:pStyle w:val="ListBullet"/>
            </w:pPr>
            <w:r w:rsidRPr="00D61F1A">
              <w:t xml:space="preserve">Experience of </w:t>
            </w:r>
            <w:r w:rsidR="00456F7A">
              <w:t>conflict resolution</w:t>
            </w:r>
          </w:p>
          <w:p w:rsidR="005560AD" w:rsidRDefault="005560AD" w:rsidP="00456F7A">
            <w:pPr>
              <w:pStyle w:val="ListBullet"/>
            </w:pPr>
            <w:r>
              <w:t>Experience of building engagement in an online community</w:t>
            </w:r>
          </w:p>
          <w:p w:rsidR="00C373CF" w:rsidRPr="00947ED7" w:rsidRDefault="00C373CF" w:rsidP="00C373CF">
            <w:pPr>
              <w:pStyle w:val="ListBullet"/>
              <w:numPr>
                <w:ilvl w:val="0"/>
                <w:numId w:val="0"/>
              </w:numPr>
              <w:ind w:left="720"/>
            </w:pPr>
          </w:p>
        </w:tc>
      </w:tr>
    </w:tbl>
    <w:p w:rsidR="00FC70ED" w:rsidRPr="00947ED7" w:rsidRDefault="00FC70ED">
      <w:pPr>
        <w:rPr>
          <w:rFonts w:ascii="Arial" w:hAnsi="Arial" w:cs="Arial"/>
          <w:sz w:val="20"/>
          <w:szCs w:val="20"/>
        </w:rPr>
      </w:pPr>
    </w:p>
    <w:sectPr w:rsidR="00FC70ED" w:rsidRPr="00947ED7" w:rsidSect="00D022F0">
      <w:pgSz w:w="12240" w:h="15840" w:code="1"/>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useo Slab 700">
    <w:altName w:val="Museo Slab 700"/>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518AA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DC538C"/>
    <w:multiLevelType w:val="hybridMultilevel"/>
    <w:tmpl w:val="EE9EA7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E4B9C"/>
    <w:multiLevelType w:val="hybridMultilevel"/>
    <w:tmpl w:val="6CCC5C00"/>
    <w:lvl w:ilvl="0" w:tplc="D7488E1C">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768D2"/>
    <w:multiLevelType w:val="singleLevel"/>
    <w:tmpl w:val="E58852BE"/>
    <w:lvl w:ilvl="0">
      <w:start w:val="4"/>
      <w:numFmt w:val="bullet"/>
      <w:lvlText w:val="-"/>
      <w:lvlJc w:val="left"/>
      <w:pPr>
        <w:tabs>
          <w:tab w:val="num" w:pos="1080"/>
        </w:tabs>
        <w:ind w:left="1080" w:hanging="360"/>
      </w:pPr>
      <w:rPr>
        <w:rFonts w:hint="default"/>
      </w:rPr>
    </w:lvl>
  </w:abstractNum>
  <w:abstractNum w:abstractNumId="4" w15:restartNumberingAfterBreak="0">
    <w:nsid w:val="0DA46F23"/>
    <w:multiLevelType w:val="hybridMultilevel"/>
    <w:tmpl w:val="5F9656EE"/>
    <w:lvl w:ilvl="0" w:tplc="E75099A2">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C6A5B"/>
    <w:multiLevelType w:val="singleLevel"/>
    <w:tmpl w:val="ECAC3BC4"/>
    <w:lvl w:ilvl="0">
      <w:start w:val="1"/>
      <w:numFmt w:val="bullet"/>
      <w:pStyle w:val="BulletPara1"/>
      <w:lvlText w:val=""/>
      <w:lvlJc w:val="left"/>
      <w:pPr>
        <w:tabs>
          <w:tab w:val="num" w:pos="360"/>
        </w:tabs>
        <w:ind w:left="360" w:hanging="360"/>
      </w:pPr>
      <w:rPr>
        <w:rFonts w:ascii="Symbol" w:hAnsi="Symbol" w:hint="default"/>
      </w:rPr>
    </w:lvl>
  </w:abstractNum>
  <w:abstractNum w:abstractNumId="6" w15:restartNumberingAfterBreak="0">
    <w:nsid w:val="11940113"/>
    <w:multiLevelType w:val="hybridMultilevel"/>
    <w:tmpl w:val="093A4354"/>
    <w:lvl w:ilvl="0" w:tplc="6F6E4C9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55B79"/>
    <w:multiLevelType w:val="hybridMultilevel"/>
    <w:tmpl w:val="5994E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956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4E3087"/>
    <w:multiLevelType w:val="hybridMultilevel"/>
    <w:tmpl w:val="B11882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202AC2"/>
    <w:multiLevelType w:val="hybridMultilevel"/>
    <w:tmpl w:val="10E6AEE8"/>
    <w:lvl w:ilvl="0" w:tplc="41D61918">
      <w:start w:val="1"/>
      <w:numFmt w:val="bullet"/>
      <w:lvlText w:val=""/>
      <w:lvlJc w:val="left"/>
      <w:pPr>
        <w:tabs>
          <w:tab w:val="num" w:pos="753"/>
        </w:tabs>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1" w15:restartNumberingAfterBreak="0">
    <w:nsid w:val="230D711D"/>
    <w:multiLevelType w:val="multilevel"/>
    <w:tmpl w:val="4E44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D769BD"/>
    <w:multiLevelType w:val="hybridMultilevel"/>
    <w:tmpl w:val="C71E6CCA"/>
    <w:lvl w:ilvl="0" w:tplc="F67C8FA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7E7F42"/>
    <w:multiLevelType w:val="multilevel"/>
    <w:tmpl w:val="D152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A771B0"/>
    <w:multiLevelType w:val="hybridMultilevel"/>
    <w:tmpl w:val="6EB0C7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FD1648"/>
    <w:multiLevelType w:val="hybridMultilevel"/>
    <w:tmpl w:val="E57C56C8"/>
    <w:lvl w:ilvl="0" w:tplc="D7488E1C">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5837D2"/>
    <w:multiLevelType w:val="hybridMultilevel"/>
    <w:tmpl w:val="F87071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6E5B29"/>
    <w:multiLevelType w:val="hybridMultilevel"/>
    <w:tmpl w:val="C5200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4B14B6"/>
    <w:multiLevelType w:val="hybridMultilevel"/>
    <w:tmpl w:val="4CE0AE08"/>
    <w:lvl w:ilvl="0" w:tplc="FE1E4B8C">
      <w:start w:val="1"/>
      <w:numFmt w:val="bullet"/>
      <w:lvlText w:val=""/>
      <w:lvlJc w:val="left"/>
      <w:pPr>
        <w:ind w:left="720" w:hanging="360"/>
      </w:pPr>
      <w:rPr>
        <w:rFonts w:ascii="Symbol" w:hAnsi="Symbol" w:hint="default"/>
      </w:rPr>
    </w:lvl>
    <w:lvl w:ilvl="1" w:tplc="EDC0817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586CCB"/>
    <w:multiLevelType w:val="hybridMultilevel"/>
    <w:tmpl w:val="D014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3C0D3B"/>
    <w:multiLevelType w:val="singleLevel"/>
    <w:tmpl w:val="00000000"/>
    <w:lvl w:ilvl="0">
      <w:start w:val="1"/>
      <w:numFmt w:val="bullet"/>
      <w:lvlText w:val="·"/>
      <w:legacy w:legacy="1" w:legacySpace="0" w:legacyIndent="720"/>
      <w:lvlJc w:val="left"/>
      <w:pPr>
        <w:ind w:left="720" w:hanging="720"/>
      </w:pPr>
      <w:rPr>
        <w:rFonts w:ascii="Symbol" w:hAnsi="Symbol" w:hint="default"/>
      </w:rPr>
    </w:lvl>
  </w:abstractNum>
  <w:abstractNum w:abstractNumId="21" w15:restartNumberingAfterBreak="0">
    <w:nsid w:val="3E532AC6"/>
    <w:multiLevelType w:val="multilevel"/>
    <w:tmpl w:val="6F54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E10B53"/>
    <w:multiLevelType w:val="hybridMultilevel"/>
    <w:tmpl w:val="9EF2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C45DFC"/>
    <w:multiLevelType w:val="hybridMultilevel"/>
    <w:tmpl w:val="9DD6B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B275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33B7F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34F7CCA"/>
    <w:multiLevelType w:val="hybridMultilevel"/>
    <w:tmpl w:val="4E54702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7" w15:restartNumberingAfterBreak="0">
    <w:nsid w:val="441F1C9C"/>
    <w:multiLevelType w:val="hybridMultilevel"/>
    <w:tmpl w:val="869472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CD76EC"/>
    <w:multiLevelType w:val="multilevel"/>
    <w:tmpl w:val="F79A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763403"/>
    <w:multiLevelType w:val="hybridMultilevel"/>
    <w:tmpl w:val="246EEFF2"/>
    <w:lvl w:ilvl="0" w:tplc="CF267A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8B49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AD200F2"/>
    <w:multiLevelType w:val="hybridMultilevel"/>
    <w:tmpl w:val="30E4E114"/>
    <w:lvl w:ilvl="0" w:tplc="531A6D1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C0A27E0"/>
    <w:multiLevelType w:val="multilevel"/>
    <w:tmpl w:val="E082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250A9E"/>
    <w:multiLevelType w:val="hybridMultilevel"/>
    <w:tmpl w:val="11761B7C"/>
    <w:lvl w:ilvl="0" w:tplc="D70EAB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264189"/>
    <w:multiLevelType w:val="multilevel"/>
    <w:tmpl w:val="DC96E70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666F03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C9F624E"/>
    <w:multiLevelType w:val="hybridMultilevel"/>
    <w:tmpl w:val="EB0236AE"/>
    <w:lvl w:ilvl="0" w:tplc="F49474A4">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2572CA"/>
    <w:multiLevelType w:val="hybridMultilevel"/>
    <w:tmpl w:val="F160B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440843"/>
    <w:multiLevelType w:val="hybridMultilevel"/>
    <w:tmpl w:val="96BC1F0E"/>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85E1B"/>
    <w:multiLevelType w:val="hybridMultilevel"/>
    <w:tmpl w:val="E4AE7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61B42B0"/>
    <w:multiLevelType w:val="hybridMultilevel"/>
    <w:tmpl w:val="46EE7C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6E92665"/>
    <w:multiLevelType w:val="hybridMultilevel"/>
    <w:tmpl w:val="4A46B06C"/>
    <w:lvl w:ilvl="0" w:tplc="D70EAB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89141A"/>
    <w:multiLevelType w:val="hybridMultilevel"/>
    <w:tmpl w:val="A83A5484"/>
    <w:lvl w:ilvl="0" w:tplc="D70EAB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0C1DF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5"/>
  </w:num>
  <w:num w:numId="4">
    <w:abstractNumId w:val="24"/>
  </w:num>
  <w:num w:numId="5">
    <w:abstractNumId w:val="8"/>
  </w:num>
  <w:num w:numId="6">
    <w:abstractNumId w:val="30"/>
  </w:num>
  <w:num w:numId="7">
    <w:abstractNumId w:val="35"/>
  </w:num>
  <w:num w:numId="8">
    <w:abstractNumId w:val="34"/>
  </w:num>
  <w:num w:numId="9">
    <w:abstractNumId w:val="43"/>
  </w:num>
  <w:num w:numId="10">
    <w:abstractNumId w:val="20"/>
  </w:num>
  <w:num w:numId="11">
    <w:abstractNumId w:val="16"/>
  </w:num>
  <w:num w:numId="12">
    <w:abstractNumId w:val="1"/>
  </w:num>
  <w:num w:numId="13">
    <w:abstractNumId w:val="7"/>
  </w:num>
  <w:num w:numId="14">
    <w:abstractNumId w:val="0"/>
  </w:num>
  <w:num w:numId="15">
    <w:abstractNumId w:val="27"/>
  </w:num>
  <w:num w:numId="16">
    <w:abstractNumId w:val="17"/>
  </w:num>
  <w:num w:numId="17">
    <w:abstractNumId w:val="10"/>
  </w:num>
  <w:num w:numId="18">
    <w:abstractNumId w:val="14"/>
  </w:num>
  <w:num w:numId="19">
    <w:abstractNumId w:val="11"/>
  </w:num>
  <w:num w:numId="20">
    <w:abstractNumId w:val="22"/>
  </w:num>
  <w:num w:numId="21">
    <w:abstractNumId w:val="2"/>
  </w:num>
  <w:num w:numId="22">
    <w:abstractNumId w:val="4"/>
  </w:num>
  <w:num w:numId="23">
    <w:abstractNumId w:val="15"/>
  </w:num>
  <w:num w:numId="24">
    <w:abstractNumId w:val="21"/>
  </w:num>
  <w:num w:numId="25">
    <w:abstractNumId w:val="39"/>
  </w:num>
  <w:num w:numId="26">
    <w:abstractNumId w:val="9"/>
  </w:num>
  <w:num w:numId="27">
    <w:abstractNumId w:val="40"/>
  </w:num>
  <w:num w:numId="28">
    <w:abstractNumId w:val="18"/>
  </w:num>
  <w:num w:numId="29">
    <w:abstractNumId w:val="37"/>
  </w:num>
  <w:num w:numId="30">
    <w:abstractNumId w:val="4"/>
  </w:num>
  <w:num w:numId="31">
    <w:abstractNumId w:val="4"/>
  </w:num>
  <w:num w:numId="32">
    <w:abstractNumId w:val="4"/>
  </w:num>
  <w:num w:numId="33">
    <w:abstractNumId w:val="4"/>
  </w:num>
  <w:num w:numId="34">
    <w:abstractNumId w:val="29"/>
  </w:num>
  <w:num w:numId="35">
    <w:abstractNumId w:val="33"/>
  </w:num>
  <w:num w:numId="36">
    <w:abstractNumId w:val="42"/>
  </w:num>
  <w:num w:numId="37">
    <w:abstractNumId w:val="41"/>
  </w:num>
  <w:num w:numId="38">
    <w:abstractNumId w:val="23"/>
  </w:num>
  <w:num w:numId="39">
    <w:abstractNumId w:val="38"/>
  </w:num>
  <w:num w:numId="40">
    <w:abstractNumId w:val="12"/>
  </w:num>
  <w:num w:numId="41">
    <w:abstractNumId w:val="12"/>
  </w:num>
  <w:num w:numId="42">
    <w:abstractNumId w:val="31"/>
  </w:num>
  <w:num w:numId="43">
    <w:abstractNumId w:val="36"/>
  </w:num>
  <w:num w:numId="44">
    <w:abstractNumId w:val="6"/>
  </w:num>
  <w:num w:numId="45">
    <w:abstractNumId w:val="26"/>
  </w:num>
  <w:num w:numId="46">
    <w:abstractNumId w:val="19"/>
  </w:num>
  <w:num w:numId="47">
    <w:abstractNumId w:val="32"/>
  </w:num>
  <w:num w:numId="48">
    <w:abstractNumId w:val="13"/>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33"/>
    <w:rsid w:val="00001649"/>
    <w:rsid w:val="00003CA3"/>
    <w:rsid w:val="00013D72"/>
    <w:rsid w:val="00014358"/>
    <w:rsid w:val="000214A9"/>
    <w:rsid w:val="00024A50"/>
    <w:rsid w:val="00024C3A"/>
    <w:rsid w:val="00036FA3"/>
    <w:rsid w:val="00037E39"/>
    <w:rsid w:val="00037F41"/>
    <w:rsid w:val="000450AB"/>
    <w:rsid w:val="0004536B"/>
    <w:rsid w:val="000529E7"/>
    <w:rsid w:val="00052FFC"/>
    <w:rsid w:val="000555B4"/>
    <w:rsid w:val="00066767"/>
    <w:rsid w:val="00066E41"/>
    <w:rsid w:val="00073A94"/>
    <w:rsid w:val="000826EA"/>
    <w:rsid w:val="00093CAE"/>
    <w:rsid w:val="00095ADA"/>
    <w:rsid w:val="000B76A7"/>
    <w:rsid w:val="000C1276"/>
    <w:rsid w:val="000D4A58"/>
    <w:rsid w:val="000E6262"/>
    <w:rsid w:val="000E7BCB"/>
    <w:rsid w:val="000F04C7"/>
    <w:rsid w:val="000F06EC"/>
    <w:rsid w:val="001000FD"/>
    <w:rsid w:val="00106660"/>
    <w:rsid w:val="00116AED"/>
    <w:rsid w:val="00126951"/>
    <w:rsid w:val="00135BFE"/>
    <w:rsid w:val="001475EA"/>
    <w:rsid w:val="0015001C"/>
    <w:rsid w:val="001569A5"/>
    <w:rsid w:val="0017121D"/>
    <w:rsid w:val="001719C4"/>
    <w:rsid w:val="0018462E"/>
    <w:rsid w:val="00193076"/>
    <w:rsid w:val="001B0020"/>
    <w:rsid w:val="001E470B"/>
    <w:rsid w:val="0020073C"/>
    <w:rsid w:val="00200F95"/>
    <w:rsid w:val="002010D8"/>
    <w:rsid w:val="00220CDF"/>
    <w:rsid w:val="00222CFE"/>
    <w:rsid w:val="0023132C"/>
    <w:rsid w:val="00234807"/>
    <w:rsid w:val="00236CF3"/>
    <w:rsid w:val="0024039C"/>
    <w:rsid w:val="00244CF7"/>
    <w:rsid w:val="00244F3B"/>
    <w:rsid w:val="00254C2A"/>
    <w:rsid w:val="00285D87"/>
    <w:rsid w:val="002955EC"/>
    <w:rsid w:val="002B76BE"/>
    <w:rsid w:val="002D0036"/>
    <w:rsid w:val="002D1F9C"/>
    <w:rsid w:val="002E289D"/>
    <w:rsid w:val="002F77FC"/>
    <w:rsid w:val="003028F3"/>
    <w:rsid w:val="00305FD8"/>
    <w:rsid w:val="003063F9"/>
    <w:rsid w:val="00347AE7"/>
    <w:rsid w:val="0038354D"/>
    <w:rsid w:val="00385EBA"/>
    <w:rsid w:val="003A726A"/>
    <w:rsid w:val="003A7F2D"/>
    <w:rsid w:val="003B0CC4"/>
    <w:rsid w:val="003B5419"/>
    <w:rsid w:val="003C01F6"/>
    <w:rsid w:val="003C03E0"/>
    <w:rsid w:val="003C43D5"/>
    <w:rsid w:val="003C6462"/>
    <w:rsid w:val="003D09CD"/>
    <w:rsid w:val="003E1E40"/>
    <w:rsid w:val="003E30E0"/>
    <w:rsid w:val="003E32FC"/>
    <w:rsid w:val="003F4AA5"/>
    <w:rsid w:val="003F62A5"/>
    <w:rsid w:val="004007E2"/>
    <w:rsid w:val="00414E14"/>
    <w:rsid w:val="00415393"/>
    <w:rsid w:val="004553E1"/>
    <w:rsid w:val="00456F7A"/>
    <w:rsid w:val="004658F4"/>
    <w:rsid w:val="00475DA6"/>
    <w:rsid w:val="00476678"/>
    <w:rsid w:val="00484166"/>
    <w:rsid w:val="00486871"/>
    <w:rsid w:val="00491D83"/>
    <w:rsid w:val="00494D56"/>
    <w:rsid w:val="00496446"/>
    <w:rsid w:val="004A24D2"/>
    <w:rsid w:val="004B7D67"/>
    <w:rsid w:val="004D581F"/>
    <w:rsid w:val="004E5866"/>
    <w:rsid w:val="004E58A5"/>
    <w:rsid w:val="004F6BE9"/>
    <w:rsid w:val="005214EE"/>
    <w:rsid w:val="0053017C"/>
    <w:rsid w:val="00531E68"/>
    <w:rsid w:val="00536383"/>
    <w:rsid w:val="005560AD"/>
    <w:rsid w:val="00561263"/>
    <w:rsid w:val="005717FE"/>
    <w:rsid w:val="005764F1"/>
    <w:rsid w:val="005871DD"/>
    <w:rsid w:val="0059196F"/>
    <w:rsid w:val="005A7F7B"/>
    <w:rsid w:val="005C10E3"/>
    <w:rsid w:val="005C1AB4"/>
    <w:rsid w:val="005D11AE"/>
    <w:rsid w:val="005E3706"/>
    <w:rsid w:val="005E7F58"/>
    <w:rsid w:val="00604D1D"/>
    <w:rsid w:val="00625305"/>
    <w:rsid w:val="00631BBD"/>
    <w:rsid w:val="00635392"/>
    <w:rsid w:val="00641CE1"/>
    <w:rsid w:val="00645A7C"/>
    <w:rsid w:val="006516D2"/>
    <w:rsid w:val="00660912"/>
    <w:rsid w:val="00663A2C"/>
    <w:rsid w:val="006670B1"/>
    <w:rsid w:val="006674FC"/>
    <w:rsid w:val="006827B1"/>
    <w:rsid w:val="0069083F"/>
    <w:rsid w:val="0069142E"/>
    <w:rsid w:val="00693B75"/>
    <w:rsid w:val="006A1C0F"/>
    <w:rsid w:val="006A5AA1"/>
    <w:rsid w:val="006B47BA"/>
    <w:rsid w:val="006B787D"/>
    <w:rsid w:val="006D0E86"/>
    <w:rsid w:val="006D3F41"/>
    <w:rsid w:val="006D7B6E"/>
    <w:rsid w:val="006E121D"/>
    <w:rsid w:val="006E496A"/>
    <w:rsid w:val="006E5F4D"/>
    <w:rsid w:val="006E6F77"/>
    <w:rsid w:val="006F14B7"/>
    <w:rsid w:val="007022D1"/>
    <w:rsid w:val="0071719B"/>
    <w:rsid w:val="00725216"/>
    <w:rsid w:val="00726B9E"/>
    <w:rsid w:val="007309E6"/>
    <w:rsid w:val="007311BE"/>
    <w:rsid w:val="0073268D"/>
    <w:rsid w:val="00737150"/>
    <w:rsid w:val="00746747"/>
    <w:rsid w:val="00757ABB"/>
    <w:rsid w:val="007717D2"/>
    <w:rsid w:val="00777924"/>
    <w:rsid w:val="00785843"/>
    <w:rsid w:val="0079779F"/>
    <w:rsid w:val="007A77AD"/>
    <w:rsid w:val="007A7A9D"/>
    <w:rsid w:val="007B7807"/>
    <w:rsid w:val="007C0815"/>
    <w:rsid w:val="007E1182"/>
    <w:rsid w:val="007F5B0C"/>
    <w:rsid w:val="007F6CBF"/>
    <w:rsid w:val="00802404"/>
    <w:rsid w:val="00813314"/>
    <w:rsid w:val="00825378"/>
    <w:rsid w:val="00833386"/>
    <w:rsid w:val="0083715B"/>
    <w:rsid w:val="0083749D"/>
    <w:rsid w:val="00845510"/>
    <w:rsid w:val="008455E6"/>
    <w:rsid w:val="008462D8"/>
    <w:rsid w:val="008501A1"/>
    <w:rsid w:val="008541AD"/>
    <w:rsid w:val="0085619C"/>
    <w:rsid w:val="00870DDF"/>
    <w:rsid w:val="008800D6"/>
    <w:rsid w:val="00881359"/>
    <w:rsid w:val="00893A61"/>
    <w:rsid w:val="008970BF"/>
    <w:rsid w:val="008A6427"/>
    <w:rsid w:val="008B0D14"/>
    <w:rsid w:val="008B43EF"/>
    <w:rsid w:val="008D7CF3"/>
    <w:rsid w:val="008F1C8A"/>
    <w:rsid w:val="0090007B"/>
    <w:rsid w:val="009322FB"/>
    <w:rsid w:val="00936A5E"/>
    <w:rsid w:val="00947ED7"/>
    <w:rsid w:val="00953738"/>
    <w:rsid w:val="0097330D"/>
    <w:rsid w:val="00976DB7"/>
    <w:rsid w:val="00980BC9"/>
    <w:rsid w:val="009832B9"/>
    <w:rsid w:val="00986B87"/>
    <w:rsid w:val="00986EA4"/>
    <w:rsid w:val="00992AEF"/>
    <w:rsid w:val="0099660B"/>
    <w:rsid w:val="009A0566"/>
    <w:rsid w:val="009A38C7"/>
    <w:rsid w:val="009B6692"/>
    <w:rsid w:val="009C2540"/>
    <w:rsid w:val="009C6B2A"/>
    <w:rsid w:val="009C7479"/>
    <w:rsid w:val="009C7578"/>
    <w:rsid w:val="009C7B65"/>
    <w:rsid w:val="009D22D2"/>
    <w:rsid w:val="009D7E4A"/>
    <w:rsid w:val="009E0619"/>
    <w:rsid w:val="009F2ECA"/>
    <w:rsid w:val="00A00308"/>
    <w:rsid w:val="00A02A17"/>
    <w:rsid w:val="00A06F33"/>
    <w:rsid w:val="00A13C5B"/>
    <w:rsid w:val="00A15BEB"/>
    <w:rsid w:val="00A26D20"/>
    <w:rsid w:val="00A2712D"/>
    <w:rsid w:val="00A61217"/>
    <w:rsid w:val="00A71140"/>
    <w:rsid w:val="00A82E11"/>
    <w:rsid w:val="00A83534"/>
    <w:rsid w:val="00A8468D"/>
    <w:rsid w:val="00A93082"/>
    <w:rsid w:val="00AA1121"/>
    <w:rsid w:val="00AA22E7"/>
    <w:rsid w:val="00AB3605"/>
    <w:rsid w:val="00AB6A33"/>
    <w:rsid w:val="00AD4371"/>
    <w:rsid w:val="00AD6B3A"/>
    <w:rsid w:val="00AE68BF"/>
    <w:rsid w:val="00AF2EF7"/>
    <w:rsid w:val="00AF3420"/>
    <w:rsid w:val="00AF738F"/>
    <w:rsid w:val="00B07F61"/>
    <w:rsid w:val="00B14B00"/>
    <w:rsid w:val="00B313A2"/>
    <w:rsid w:val="00B3769E"/>
    <w:rsid w:val="00B47365"/>
    <w:rsid w:val="00B51C44"/>
    <w:rsid w:val="00B52C59"/>
    <w:rsid w:val="00B53152"/>
    <w:rsid w:val="00B6139C"/>
    <w:rsid w:val="00B640A8"/>
    <w:rsid w:val="00B701AD"/>
    <w:rsid w:val="00B73889"/>
    <w:rsid w:val="00B76053"/>
    <w:rsid w:val="00B76CEB"/>
    <w:rsid w:val="00B92683"/>
    <w:rsid w:val="00BB072A"/>
    <w:rsid w:val="00BB5A39"/>
    <w:rsid w:val="00BD22D8"/>
    <w:rsid w:val="00BD6DC1"/>
    <w:rsid w:val="00BD734B"/>
    <w:rsid w:val="00BE05D7"/>
    <w:rsid w:val="00BF4ADB"/>
    <w:rsid w:val="00C0479A"/>
    <w:rsid w:val="00C20A8A"/>
    <w:rsid w:val="00C215C4"/>
    <w:rsid w:val="00C32B25"/>
    <w:rsid w:val="00C373CF"/>
    <w:rsid w:val="00C54AD7"/>
    <w:rsid w:val="00C75393"/>
    <w:rsid w:val="00C7596C"/>
    <w:rsid w:val="00C817B4"/>
    <w:rsid w:val="00C84A4C"/>
    <w:rsid w:val="00C84FFC"/>
    <w:rsid w:val="00C85DCF"/>
    <w:rsid w:val="00C8609E"/>
    <w:rsid w:val="00C86194"/>
    <w:rsid w:val="00C94A91"/>
    <w:rsid w:val="00CC4ACC"/>
    <w:rsid w:val="00CC5A05"/>
    <w:rsid w:val="00CE371B"/>
    <w:rsid w:val="00CE4D72"/>
    <w:rsid w:val="00D022F0"/>
    <w:rsid w:val="00D04933"/>
    <w:rsid w:val="00D15B63"/>
    <w:rsid w:val="00D2721A"/>
    <w:rsid w:val="00D30874"/>
    <w:rsid w:val="00D50BC6"/>
    <w:rsid w:val="00D61F1A"/>
    <w:rsid w:val="00D66B43"/>
    <w:rsid w:val="00D66E6C"/>
    <w:rsid w:val="00DA3D46"/>
    <w:rsid w:val="00DA6BCA"/>
    <w:rsid w:val="00DB3FAC"/>
    <w:rsid w:val="00DC51C3"/>
    <w:rsid w:val="00DC774E"/>
    <w:rsid w:val="00DC7A04"/>
    <w:rsid w:val="00DD2268"/>
    <w:rsid w:val="00DD6AD3"/>
    <w:rsid w:val="00E0023F"/>
    <w:rsid w:val="00E018D3"/>
    <w:rsid w:val="00E047FC"/>
    <w:rsid w:val="00E06CB4"/>
    <w:rsid w:val="00E143D3"/>
    <w:rsid w:val="00E17907"/>
    <w:rsid w:val="00E2125D"/>
    <w:rsid w:val="00E25FC5"/>
    <w:rsid w:val="00E34A5B"/>
    <w:rsid w:val="00E3701D"/>
    <w:rsid w:val="00E40B41"/>
    <w:rsid w:val="00E5364A"/>
    <w:rsid w:val="00E74113"/>
    <w:rsid w:val="00E77DBC"/>
    <w:rsid w:val="00E84F45"/>
    <w:rsid w:val="00EA57EE"/>
    <w:rsid w:val="00EA6EC7"/>
    <w:rsid w:val="00EB249B"/>
    <w:rsid w:val="00EB5B81"/>
    <w:rsid w:val="00EB6375"/>
    <w:rsid w:val="00EB74E1"/>
    <w:rsid w:val="00EB7E86"/>
    <w:rsid w:val="00EC0C41"/>
    <w:rsid w:val="00EC2CC2"/>
    <w:rsid w:val="00EC3529"/>
    <w:rsid w:val="00EC3C4D"/>
    <w:rsid w:val="00EE0759"/>
    <w:rsid w:val="00F1239B"/>
    <w:rsid w:val="00F14621"/>
    <w:rsid w:val="00F15C2F"/>
    <w:rsid w:val="00F227BA"/>
    <w:rsid w:val="00F40515"/>
    <w:rsid w:val="00F606FF"/>
    <w:rsid w:val="00F67CF0"/>
    <w:rsid w:val="00F736E1"/>
    <w:rsid w:val="00F8541A"/>
    <w:rsid w:val="00F86B7E"/>
    <w:rsid w:val="00F91CF3"/>
    <w:rsid w:val="00F935B0"/>
    <w:rsid w:val="00FA1CDF"/>
    <w:rsid w:val="00FA7D22"/>
    <w:rsid w:val="00FC5C8A"/>
    <w:rsid w:val="00FC66FE"/>
    <w:rsid w:val="00FC70ED"/>
    <w:rsid w:val="00FD2E08"/>
    <w:rsid w:val="00FD7278"/>
    <w:rsid w:val="00FE0DCF"/>
    <w:rsid w:val="00FE73EE"/>
    <w:rsid w:val="00FF145E"/>
    <w:rsid w:val="00FF4868"/>
    <w:rsid w:val="00FF537D"/>
    <w:rsid w:val="00FF5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990A86-5D37-4BDA-BA79-65C59DDF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276"/>
    <w:pPr>
      <w:spacing w:line="260" w:lineRule="atLeast"/>
    </w:pPr>
    <w:rPr>
      <w:rFonts w:ascii="Book Antiqua" w:hAnsi="Book Antiqua"/>
      <w:sz w:val="22"/>
      <w:szCs w:val="22"/>
      <w:lang w:val="en-US" w:eastAsia="en-US"/>
    </w:rPr>
  </w:style>
  <w:style w:type="paragraph" w:styleId="Heading1">
    <w:name w:val="heading 1"/>
    <w:basedOn w:val="Normal"/>
    <w:next w:val="Normal"/>
    <w:qFormat/>
    <w:rsid w:val="004007E2"/>
    <w:pPr>
      <w:keepNext/>
      <w:spacing w:before="240" w:after="60"/>
      <w:outlineLvl w:val="0"/>
    </w:pPr>
    <w:rPr>
      <w:b/>
      <w:kern w:val="28"/>
      <w:sz w:val="28"/>
    </w:rPr>
  </w:style>
  <w:style w:type="paragraph" w:styleId="Heading2">
    <w:name w:val="heading 2"/>
    <w:basedOn w:val="Normal"/>
    <w:next w:val="Normal"/>
    <w:qFormat/>
    <w:rsid w:val="004007E2"/>
    <w:pPr>
      <w:keepNext/>
      <w:spacing w:before="240" w:after="60"/>
      <w:outlineLvl w:val="1"/>
    </w:pPr>
    <w:rPr>
      <w:b/>
      <w:i/>
      <w:sz w:val="24"/>
    </w:rPr>
  </w:style>
  <w:style w:type="paragraph" w:styleId="Heading3">
    <w:name w:val="heading 3"/>
    <w:basedOn w:val="Normal"/>
    <w:next w:val="Normal"/>
    <w:qFormat/>
    <w:rsid w:val="004007E2"/>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sid w:val="004007E2"/>
  </w:style>
  <w:style w:type="paragraph" w:customStyle="1" w:styleId="ABULLET">
    <w:name w:val="A BULLET"/>
    <w:basedOn w:val="ABLOCKPARA"/>
    <w:rsid w:val="004007E2"/>
    <w:pPr>
      <w:ind w:left="331" w:hanging="331"/>
    </w:pPr>
  </w:style>
  <w:style w:type="paragraph" w:customStyle="1" w:styleId="AINDENTEDBULLET">
    <w:name w:val="A INDENTED BULLET"/>
    <w:basedOn w:val="ABLOCKPARA"/>
    <w:rsid w:val="004007E2"/>
    <w:pPr>
      <w:tabs>
        <w:tab w:val="left" w:pos="1080"/>
      </w:tabs>
      <w:ind w:left="662" w:hanging="331"/>
    </w:pPr>
  </w:style>
  <w:style w:type="paragraph" w:customStyle="1" w:styleId="AINDENTEDPARA">
    <w:name w:val="A INDENTED PARA"/>
    <w:basedOn w:val="ABLOCKPARA"/>
    <w:rsid w:val="004007E2"/>
    <w:pPr>
      <w:ind w:left="331"/>
    </w:pPr>
  </w:style>
  <w:style w:type="paragraph" w:styleId="Footer">
    <w:name w:val="footer"/>
    <w:basedOn w:val="Normal"/>
    <w:rsid w:val="004007E2"/>
    <w:pPr>
      <w:tabs>
        <w:tab w:val="center" w:pos="4320"/>
        <w:tab w:val="right" w:pos="8640"/>
      </w:tabs>
    </w:pPr>
  </w:style>
  <w:style w:type="paragraph" w:styleId="Header">
    <w:name w:val="header"/>
    <w:basedOn w:val="Normal"/>
    <w:link w:val="HeaderChar"/>
    <w:rsid w:val="004007E2"/>
    <w:pPr>
      <w:tabs>
        <w:tab w:val="center" w:pos="4320"/>
        <w:tab w:val="right" w:pos="8640"/>
      </w:tabs>
    </w:pPr>
  </w:style>
  <w:style w:type="paragraph" w:customStyle="1" w:styleId="BulletPara1">
    <w:name w:val="BulletPara1"/>
    <w:basedOn w:val="Normal"/>
    <w:rsid w:val="00B73889"/>
    <w:pPr>
      <w:numPr>
        <w:numId w:val="1"/>
      </w:numPr>
      <w:spacing w:line="260" w:lineRule="exact"/>
    </w:pPr>
  </w:style>
  <w:style w:type="paragraph" w:styleId="ListBullet">
    <w:name w:val="List Bullet"/>
    <w:basedOn w:val="Normal"/>
    <w:autoRedefine/>
    <w:uiPriority w:val="99"/>
    <w:rsid w:val="00E06CB4"/>
    <w:pPr>
      <w:numPr>
        <w:numId w:val="44"/>
      </w:numPr>
    </w:pPr>
    <w:rPr>
      <w:rFonts w:ascii="Arial" w:hAnsi="Arial" w:cs="Arial"/>
      <w:sz w:val="20"/>
      <w:szCs w:val="20"/>
    </w:rPr>
  </w:style>
  <w:style w:type="paragraph" w:styleId="BodyText3">
    <w:name w:val="Body Text 3"/>
    <w:basedOn w:val="Normal"/>
    <w:rsid w:val="00B73889"/>
    <w:pPr>
      <w:spacing w:line="240" w:lineRule="auto"/>
    </w:pPr>
    <w:rPr>
      <w:rFonts w:ascii="Arial" w:hAnsi="Arial" w:cs="Arial"/>
      <w:snapToGrid w:val="0"/>
      <w:color w:val="000000"/>
      <w:sz w:val="24"/>
      <w:szCs w:val="24"/>
      <w:lang w:val="en-GB"/>
    </w:rPr>
  </w:style>
  <w:style w:type="paragraph" w:styleId="Title">
    <w:name w:val="Title"/>
    <w:basedOn w:val="Normal"/>
    <w:qFormat/>
    <w:rsid w:val="00014358"/>
    <w:pPr>
      <w:spacing w:line="240" w:lineRule="auto"/>
      <w:jc w:val="center"/>
    </w:pPr>
    <w:rPr>
      <w:rFonts w:ascii="Times New Roman" w:hAnsi="Times New Roman"/>
      <w:b/>
      <w:bCs/>
      <w:sz w:val="24"/>
      <w:szCs w:val="24"/>
      <w:u w:val="single"/>
    </w:rPr>
  </w:style>
  <w:style w:type="paragraph" w:styleId="BalloonText">
    <w:name w:val="Balloon Text"/>
    <w:basedOn w:val="Normal"/>
    <w:semiHidden/>
    <w:rsid w:val="00FF56A3"/>
    <w:pPr>
      <w:spacing w:line="240" w:lineRule="auto"/>
    </w:pPr>
    <w:rPr>
      <w:rFonts w:ascii="Tahoma" w:hAnsi="Tahoma" w:cs="Tahoma"/>
      <w:sz w:val="16"/>
      <w:szCs w:val="16"/>
      <w:lang w:val="en-GB"/>
    </w:rPr>
  </w:style>
  <w:style w:type="paragraph" w:styleId="NormalWeb">
    <w:name w:val="Normal (Web)"/>
    <w:basedOn w:val="Normal"/>
    <w:uiPriority w:val="99"/>
    <w:unhideWhenUsed/>
    <w:rsid w:val="005A7F7B"/>
    <w:pPr>
      <w:spacing w:before="100" w:beforeAutospacing="1" w:after="100" w:afterAutospacing="1" w:line="240" w:lineRule="auto"/>
    </w:pPr>
    <w:rPr>
      <w:rFonts w:ascii="Times New Roman" w:hAnsi="Times New Roman"/>
      <w:sz w:val="24"/>
      <w:szCs w:val="24"/>
      <w:lang w:val="en-GB" w:eastAsia="en-GB"/>
    </w:rPr>
  </w:style>
  <w:style w:type="paragraph" w:styleId="ListParagraph">
    <w:name w:val="List Paragraph"/>
    <w:basedOn w:val="Normal"/>
    <w:uiPriority w:val="34"/>
    <w:qFormat/>
    <w:rsid w:val="005A7F7B"/>
    <w:pPr>
      <w:spacing w:after="200" w:line="276" w:lineRule="auto"/>
      <w:ind w:left="720"/>
      <w:contextualSpacing/>
    </w:pPr>
    <w:rPr>
      <w:rFonts w:ascii="Calibri" w:eastAsia="Calibri" w:hAnsi="Calibri"/>
      <w:lang w:val="en-GB"/>
    </w:rPr>
  </w:style>
  <w:style w:type="character" w:customStyle="1" w:styleId="apple-converted-space">
    <w:name w:val="apple-converted-space"/>
    <w:basedOn w:val="DefaultParagraphFont"/>
    <w:rsid w:val="000450AB"/>
  </w:style>
  <w:style w:type="character" w:customStyle="1" w:styleId="HeaderChar">
    <w:name w:val="Header Char"/>
    <w:link w:val="Header"/>
    <w:rsid w:val="00BB072A"/>
    <w:rPr>
      <w:rFonts w:ascii="Book Antiqua" w:hAnsi="Book Antiqua"/>
      <w:sz w:val="22"/>
      <w:szCs w:val="22"/>
      <w:lang w:val="en-US" w:eastAsia="en-US"/>
    </w:rPr>
  </w:style>
  <w:style w:type="paragraph" w:customStyle="1" w:styleId="Default">
    <w:name w:val="Default"/>
    <w:rsid w:val="007309E6"/>
    <w:pPr>
      <w:autoSpaceDE w:val="0"/>
      <w:autoSpaceDN w:val="0"/>
      <w:adjustRightInd w:val="0"/>
    </w:pPr>
    <w:rPr>
      <w:rFonts w:ascii="Calibri" w:eastAsiaTheme="minorHAnsi" w:hAnsi="Calibri" w:cs="Calibri"/>
      <w:color w:val="000000"/>
      <w:sz w:val="24"/>
      <w:szCs w:val="24"/>
      <w:lang w:eastAsia="en-US"/>
    </w:rPr>
  </w:style>
  <w:style w:type="character" w:styleId="Hyperlink">
    <w:name w:val="Hyperlink"/>
    <w:basedOn w:val="DefaultParagraphFont"/>
    <w:unhideWhenUsed/>
    <w:rsid w:val="006353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61620">
      <w:bodyDiv w:val="1"/>
      <w:marLeft w:val="0"/>
      <w:marRight w:val="0"/>
      <w:marTop w:val="0"/>
      <w:marBottom w:val="0"/>
      <w:divBdr>
        <w:top w:val="none" w:sz="0" w:space="0" w:color="auto"/>
        <w:left w:val="none" w:sz="0" w:space="0" w:color="auto"/>
        <w:bottom w:val="none" w:sz="0" w:space="0" w:color="auto"/>
        <w:right w:val="none" w:sz="0" w:space="0" w:color="auto"/>
      </w:divBdr>
    </w:div>
    <w:div w:id="623075993">
      <w:bodyDiv w:val="1"/>
      <w:marLeft w:val="0"/>
      <w:marRight w:val="0"/>
      <w:marTop w:val="0"/>
      <w:marBottom w:val="0"/>
      <w:divBdr>
        <w:top w:val="none" w:sz="0" w:space="0" w:color="auto"/>
        <w:left w:val="none" w:sz="0" w:space="0" w:color="auto"/>
        <w:bottom w:val="none" w:sz="0" w:space="0" w:color="auto"/>
        <w:right w:val="none" w:sz="0" w:space="0" w:color="auto"/>
      </w:divBdr>
    </w:div>
    <w:div w:id="1497384166">
      <w:bodyDiv w:val="1"/>
      <w:marLeft w:val="0"/>
      <w:marRight w:val="0"/>
      <w:marTop w:val="0"/>
      <w:marBottom w:val="0"/>
      <w:divBdr>
        <w:top w:val="none" w:sz="0" w:space="0" w:color="auto"/>
        <w:left w:val="none" w:sz="0" w:space="0" w:color="auto"/>
        <w:bottom w:val="none" w:sz="0" w:space="0" w:color="auto"/>
        <w:right w:val="none" w:sz="0" w:space="0" w:color="auto"/>
      </w:divBdr>
    </w:div>
    <w:div w:id="1638608644">
      <w:bodyDiv w:val="1"/>
      <w:marLeft w:val="0"/>
      <w:marRight w:val="0"/>
      <w:marTop w:val="0"/>
      <w:marBottom w:val="0"/>
      <w:divBdr>
        <w:top w:val="none" w:sz="0" w:space="0" w:color="auto"/>
        <w:left w:val="none" w:sz="0" w:space="0" w:color="auto"/>
        <w:bottom w:val="none" w:sz="0" w:space="0" w:color="auto"/>
        <w:right w:val="none" w:sz="0" w:space="0" w:color="auto"/>
      </w:divBdr>
    </w:div>
    <w:div w:id="1970086179">
      <w:bodyDiv w:val="1"/>
      <w:marLeft w:val="0"/>
      <w:marRight w:val="0"/>
      <w:marTop w:val="0"/>
      <w:marBottom w:val="0"/>
      <w:divBdr>
        <w:top w:val="none" w:sz="0" w:space="0" w:color="auto"/>
        <w:left w:val="none" w:sz="0" w:space="0" w:color="auto"/>
        <w:bottom w:val="none" w:sz="0" w:space="0" w:color="auto"/>
        <w:right w:val="none" w:sz="0" w:space="0" w:color="auto"/>
      </w:divBdr>
    </w:div>
    <w:div w:id="210495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Local\Microsoft\Windows\Temporary%20Internet%20Files\Content.Outlook\DZEF3S0O\WebsiteEditorRolePro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WebsiteEditorRoleProfile</Template>
  <TotalTime>1</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PART 1: ROLE DESCRIPTION</vt:lpstr>
    </vt:vector>
  </TitlesOfParts>
  <Company>Accenture</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ROLE DESCRIPTION</dc:title>
  <dc:creator>Dan Plant</dc:creator>
  <cp:lastModifiedBy>Luke Warren</cp:lastModifiedBy>
  <cp:revision>2</cp:revision>
  <cp:lastPrinted>2013-12-02T12:21:00Z</cp:lastPrinted>
  <dcterms:created xsi:type="dcterms:W3CDTF">2016-04-13T10:14:00Z</dcterms:created>
  <dcterms:modified xsi:type="dcterms:W3CDTF">2016-04-13T10:14:00Z</dcterms:modified>
</cp:coreProperties>
</file>